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1C" w:rsidRDefault="0000401C" w:rsidP="00A97B63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bookmarkStart w:id="0" w:name="_GoBack"/>
      <w:bookmarkEnd w:id="0"/>
      <w:r>
        <w:rPr>
          <w:rFonts w:asciiTheme="minorHAnsi" w:hAnsiTheme="minorHAnsi"/>
          <w:b/>
        </w:rPr>
        <w:t>OMMUNAUTÉ D’AGGLOMÉRATION DU PAYS DE GEX</w:t>
      </w:r>
    </w:p>
    <w:p w:rsidR="0000401C" w:rsidRDefault="0000401C" w:rsidP="00A97B63">
      <w:pPr>
        <w:ind w:firstLine="0"/>
        <w:jc w:val="center"/>
        <w:rPr>
          <w:rFonts w:asciiTheme="minorHAnsi" w:hAnsiTheme="minorHAnsi"/>
          <w:b/>
        </w:rPr>
      </w:pPr>
    </w:p>
    <w:p w:rsidR="004B7002" w:rsidRDefault="004B7002" w:rsidP="00A97B63">
      <w:pPr>
        <w:ind w:firstLine="0"/>
        <w:jc w:val="center"/>
        <w:rPr>
          <w:rFonts w:asciiTheme="minorHAnsi" w:hAnsiTheme="minorHAnsi"/>
          <w:b/>
        </w:rPr>
      </w:pPr>
    </w:p>
    <w:p w:rsidR="00D55A8E" w:rsidRDefault="00D55A8E" w:rsidP="00A97B63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Délibération </w:t>
      </w:r>
      <w:r w:rsidR="00983907">
        <w:rPr>
          <w:rFonts w:asciiTheme="minorHAnsi" w:hAnsiTheme="minorHAnsi"/>
          <w:b/>
        </w:rPr>
        <w:t xml:space="preserve">définissant les objectifs poursuivis et les modalités de concertation de la déclaration de projet n°2 emportant mise en compatibilité </w:t>
      </w:r>
      <w:r w:rsidRPr="00CF1AFB">
        <w:rPr>
          <w:rFonts w:asciiTheme="minorHAnsi" w:hAnsiTheme="minorHAnsi"/>
          <w:b/>
        </w:rPr>
        <w:t xml:space="preserve">du Plan Local d’Urbanisme </w:t>
      </w:r>
      <w:r>
        <w:rPr>
          <w:rFonts w:asciiTheme="minorHAnsi" w:hAnsiTheme="minorHAnsi"/>
          <w:b/>
        </w:rPr>
        <w:t xml:space="preserve">intercommunal valant Programme Local de l’Habitat </w:t>
      </w:r>
      <w:r w:rsidR="00983907">
        <w:rPr>
          <w:rFonts w:asciiTheme="minorHAnsi" w:hAnsiTheme="minorHAnsi"/>
          <w:b/>
        </w:rPr>
        <w:t>(PLUiH) du Pays de Gex</w:t>
      </w:r>
    </w:p>
    <w:p w:rsidR="004B7002" w:rsidRPr="00CF1AFB" w:rsidRDefault="004B7002" w:rsidP="00A97B63">
      <w:pPr>
        <w:ind w:firstLine="0"/>
        <w:jc w:val="center"/>
        <w:rPr>
          <w:rFonts w:asciiTheme="minorHAnsi" w:hAnsiTheme="minorHAnsi"/>
          <w:b/>
        </w:rPr>
      </w:pPr>
    </w:p>
    <w:p w:rsidR="00983907" w:rsidRDefault="00BB48EA" w:rsidP="00A97B63">
      <w:pPr>
        <w:ind w:firstLine="0"/>
        <w:rPr>
          <w:rFonts w:asciiTheme="minorHAnsi" w:hAnsiTheme="minorHAnsi"/>
        </w:rPr>
      </w:pPr>
      <w:r w:rsidRPr="00B449DE">
        <w:rPr>
          <w:rFonts w:asciiTheme="minorHAnsi" w:hAnsiTheme="minorHAnsi"/>
        </w:rPr>
        <w:t xml:space="preserve">Par </w:t>
      </w:r>
      <w:r w:rsidR="00983907">
        <w:rPr>
          <w:rFonts w:asciiTheme="minorHAnsi" w:hAnsiTheme="minorHAnsi"/>
        </w:rPr>
        <w:t>délibération</w:t>
      </w:r>
      <w:r>
        <w:rPr>
          <w:rFonts w:asciiTheme="minorHAnsi" w:hAnsiTheme="minorHAnsi"/>
        </w:rPr>
        <w:t xml:space="preserve"> n</w:t>
      </w:r>
      <w:r w:rsidR="00983907">
        <w:rPr>
          <w:rFonts w:asciiTheme="minorHAnsi" w:hAnsiTheme="minorHAnsi"/>
        </w:rPr>
        <w:t>°2022.00097 en date du</w:t>
      </w:r>
      <w:r>
        <w:rPr>
          <w:rFonts w:asciiTheme="minorHAnsi" w:hAnsiTheme="minorHAnsi"/>
        </w:rPr>
        <w:t xml:space="preserve"> </w:t>
      </w:r>
      <w:r w:rsidR="00983907">
        <w:rPr>
          <w:rFonts w:asciiTheme="minorHAnsi" w:hAnsiTheme="minorHAnsi"/>
        </w:rPr>
        <w:t>23/03/2022</w:t>
      </w:r>
      <w:r w:rsidRPr="00CF1AF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le président de la Communauté d’agglomération du Pays de Gex a </w:t>
      </w:r>
      <w:r w:rsidR="00983907">
        <w:rPr>
          <w:rFonts w:asciiTheme="minorHAnsi" w:hAnsiTheme="minorHAnsi"/>
        </w:rPr>
        <w:t>défini les objectifs poursuivis et les modalités de concertation de</w:t>
      </w:r>
      <w:r w:rsidRPr="00CF1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procédure </w:t>
      </w:r>
      <w:r w:rsidRPr="00CF1AFB">
        <w:rPr>
          <w:rFonts w:asciiTheme="minorHAnsi" w:hAnsiTheme="minorHAnsi"/>
        </w:rPr>
        <w:t xml:space="preserve">de </w:t>
      </w:r>
      <w:r w:rsidR="00983907">
        <w:rPr>
          <w:rFonts w:asciiTheme="minorHAnsi" w:hAnsiTheme="minorHAnsi"/>
        </w:rPr>
        <w:t>déclaration de projet n°2 emportant mise en compatibilité</w:t>
      </w:r>
      <w:r>
        <w:rPr>
          <w:rFonts w:asciiTheme="minorHAnsi" w:hAnsiTheme="minorHAnsi"/>
        </w:rPr>
        <w:t xml:space="preserve"> </w:t>
      </w:r>
      <w:r w:rsidRPr="00CF1AFB">
        <w:rPr>
          <w:rFonts w:asciiTheme="minorHAnsi" w:hAnsiTheme="minorHAnsi"/>
        </w:rPr>
        <w:t>du</w:t>
      </w:r>
      <w:r w:rsidR="00D7344E">
        <w:rPr>
          <w:rFonts w:asciiTheme="minorHAnsi" w:hAnsiTheme="minorHAnsi"/>
        </w:rPr>
        <w:t xml:space="preserve"> PLUiH du Pays de Gex</w:t>
      </w:r>
      <w:r w:rsidR="00983907">
        <w:rPr>
          <w:rFonts w:asciiTheme="minorHAnsi" w:hAnsiTheme="minorHAnsi"/>
        </w:rPr>
        <w:t>.</w:t>
      </w:r>
    </w:p>
    <w:p w:rsidR="00BB48EA" w:rsidRDefault="00BB48EA" w:rsidP="00A97B63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Cette procédure porte sur le</w:t>
      </w:r>
      <w:r w:rsidR="0000401C">
        <w:rPr>
          <w:rFonts w:asciiTheme="minorHAnsi" w:hAnsiTheme="minorHAnsi"/>
        </w:rPr>
        <w:t xml:space="preserve"> projet d’aménagement du Col de la Faucille par l’implantation d’activités 4 saisons sur les communes de Gex et Mijoux.</w:t>
      </w:r>
    </w:p>
    <w:p w:rsidR="0000401C" w:rsidRDefault="0000401C" w:rsidP="00A97B63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dossier du projet sera mis à la disposition du public sous format informatique à l’adresse </w:t>
      </w:r>
      <w:hyperlink r:id="rId8" w:history="1">
        <w:r w:rsidRPr="0078725E">
          <w:rPr>
            <w:rStyle w:val="Lienhypertexte"/>
            <w:rFonts w:asciiTheme="minorHAnsi" w:hAnsiTheme="minorHAnsi"/>
          </w:rPr>
          <w:t>https://www.registre-numerique.fr/amenagements-col-de-la-faucille</w:t>
        </w:r>
      </w:hyperlink>
      <w:r>
        <w:rPr>
          <w:rFonts w:asciiTheme="minorHAnsi" w:hAnsiTheme="minorHAnsi"/>
        </w:rPr>
        <w:t xml:space="preserve"> accessible 7j/7j et 24h/24h, et sous format papier en mairies de Gex et Mijoux ainsi qu’au siège de la Communauté d’agglomération du Pays de Gex à Gex aux jours et heures habituels d’o</w:t>
      </w:r>
      <w:r w:rsidR="00012568">
        <w:rPr>
          <w:rFonts w:asciiTheme="minorHAnsi" w:hAnsiTheme="minorHAnsi"/>
        </w:rPr>
        <w:t>uverture à partir du 19/05/2022 et sera clôturée avant ouverture de l’enquête publique.</w:t>
      </w:r>
    </w:p>
    <w:p w:rsidR="0000401C" w:rsidRDefault="0000401C" w:rsidP="00A97B63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Pendant cette durée, les observations sur le projet de déclaration de projet n°2 emportant mise en compatibilité du PLUiH pourront être consignées sur le registre dématérialisé à l’adresse </w:t>
      </w:r>
      <w:hyperlink r:id="rId9" w:history="1">
        <w:r w:rsidRPr="0078725E">
          <w:rPr>
            <w:rStyle w:val="Lienhypertexte"/>
            <w:rFonts w:asciiTheme="minorHAnsi" w:hAnsiTheme="minorHAnsi"/>
          </w:rPr>
          <w:t>https://www.registre-numerique.fr/amenagements-col-de-la-faucille</w:t>
        </w:r>
      </w:hyperlink>
      <w:r>
        <w:rPr>
          <w:rFonts w:asciiTheme="minorHAnsi" w:hAnsiTheme="minorHAnsi"/>
        </w:rPr>
        <w:t xml:space="preserve"> et sur les registres déposés en mairies de Gex et Mijoux ainsi qu’à la Communauté d’agglomération du Pays de Gex.</w:t>
      </w:r>
    </w:p>
    <w:p w:rsidR="00A97B63" w:rsidRPr="00A97B63" w:rsidRDefault="0000401C" w:rsidP="00514D0F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La délibération est affichée au siège de la Communauté d’agglomération à Gex et en mairies de Gex et Mijoux pendant un mois à compter du 19/05/2022. Elle est consultable en mairies, à la Communauté d’agglomération du Pays de Gex et en préfecture.</w:t>
      </w:r>
    </w:p>
    <w:p w:rsidR="001D26FE" w:rsidRPr="00CA4DD9" w:rsidRDefault="001D26FE" w:rsidP="00514D0F">
      <w:pPr>
        <w:ind w:firstLine="0"/>
      </w:pPr>
    </w:p>
    <w:sectPr w:rsidR="001D26FE" w:rsidRPr="00CA4DD9" w:rsidSect="00051AE8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8" w:footer="708" w:gutter="0"/>
      <w:pgBorders w:offsetFrom="page">
        <w:left w:val="thickThin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3F" w:rsidRDefault="0034563F" w:rsidP="00473C6A">
      <w:pPr>
        <w:spacing w:after="0" w:line="240" w:lineRule="auto"/>
      </w:pPr>
      <w:r>
        <w:separator/>
      </w:r>
    </w:p>
  </w:endnote>
  <w:endnote w:type="continuationSeparator" w:id="0">
    <w:p w:rsidR="0034563F" w:rsidRDefault="0034563F" w:rsidP="0047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20" w:rsidRDefault="00EB1820">
    <w:pPr>
      <w:pStyle w:val="Pieddepag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B271F5" wp14:editId="3DCA886A">
              <wp:simplePos x="0" y="0"/>
              <wp:positionH relativeFrom="column">
                <wp:posOffset>8689340</wp:posOffset>
              </wp:positionH>
              <wp:positionV relativeFrom="paragraph">
                <wp:posOffset>-38100</wp:posOffset>
              </wp:positionV>
              <wp:extent cx="650875" cy="481965"/>
              <wp:effectExtent l="0" t="0" r="15875" b="13335"/>
              <wp:wrapNone/>
              <wp:docPr id="19" name="Grou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50875" cy="481965"/>
                        <a:chOff x="8754" y="11945"/>
                        <a:chExt cx="2880" cy="2859"/>
                      </a:xfrm>
                    </wpg:grpSpPr>
                    <wps:wsp>
                      <wps:cNvPr id="30" name="Rectangle 19"/>
                      <wps:cNvSpPr>
                        <a:spLocks noChangeArrowheads="1"/>
                      </wps:cNvSpPr>
                      <wps:spPr bwMode="auto"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Rectangle 20"/>
                      <wps:cNvSpPr>
                        <a:spLocks noChangeArrowheads="1"/>
                      </wps:cNvSpPr>
                      <wps:spPr bwMode="auto"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01" name="Rectangle 21"/>
                      <wps:cNvSpPr>
                        <a:spLocks noChangeArrowheads="1"/>
                      </wps:cNvSpPr>
                      <wps:spPr bwMode="auto"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4D691" id="Groupe 12" o:spid="_x0000_s1026" style="position:absolute;margin-left:684.2pt;margin-top:-3pt;width:51.25pt;height:37.95pt;flip:y;z-index:-251658240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">
              <v:rect id="Rectangle 1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ZD7sA&#10;AADbAAAADwAAAGRycy9kb3ducmV2LnhtbERPyQrCMBC9C/5DGMGbpiq4VNMiguDFgwueh2Zsis2k&#10;NFHr35uD4PHx9k3e2Vq8qPWVYwWTcQKCuHC64lLB9bIfLUH4gKyxdkwKPuQhz/q9DabavflEr3Mo&#10;RQxhn6ICE0KTSukLQxb92DXEkbu71mKIsC2lbvEdw20tp0kylxYrjg0GG9oZKh7np1UQ6mNllu7z&#10;XBy2bNxtulpM+KjUcNBt1yACdeEv/rkPWsEsro9f4g+Q2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DNmQ+7AAAA2wAAAA8AAAAAAAAAAAAAAAAAmAIAAGRycy9kb3ducmV2Lnht&#10;bFBLBQYAAAAABAAEAPUAAACAAwAAAAA=&#10;" fillcolor="#bfbfbf [2412]" strokecolor="white [3212]" strokeweight="1pt">
                <v:fill opacity="32896f"/>
                <v:shadow color="#d8d8d8 [2732]" offset="3pt,3pt"/>
              </v:rect>
              <v:rect id="Rectangle 2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MI8QA&#10;AADbAAAADwAAAGRycy9kb3ducmV2LnhtbESPQWsCMRSE70L/Q3iFXqRmrShlaxQpCC0iuOrF22Pz&#10;urt08xKSuK7/3giCx2FmvmHmy960oiMfGssKxqMMBHFpdcOVguNh/f4JIkRkja1lUnClAMvFy2CO&#10;ubYXLqjbx0okCIccFdQxulzKUNZkMIysI07en/UGY5K+ktrjJcFNKz+ybCYNNpwWanT0XVP5vz8b&#10;BRt5OO22U/8bh8XqVGad206tU+rttV99gYjUx2f40f7R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DCPEAAAA2wAAAA8AAAAAAAAAAAAAAAAAmAIAAGRycy9k&#10;b3ducmV2LnhtbFBLBQYAAAAABAAEAPUAAACJAwAAAAA=&#10;" fillcolor="#c0504d [3205]" strokecolor="white [3212]" strokeweight="1pt">
                <v:shadow color="#d8d8d8 [2732]" offset="3pt,3pt"/>
              </v:rect>
              <v:rect id="Rectangle 2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FN78A&#10;AADcAAAADwAAAGRycy9kb3ducmV2LnhtbESPSwvCMBCE74L/IazgTdMKvqpRRBC8ePCB56VZm2Kz&#10;KU3U+u+NIHgcZuYbZrlubSWe1PjSsYJ0mIAgzp0uuVBwOe8GMxA+IGusHJOCN3lYr7qdJWbavfhI&#10;z1MoRISwz1CBCaHOpPS5IYt+6Gri6N1cYzFE2RRSN/iKcFvJUZJMpMWS44LBmraG8vvpYRWE6lCa&#10;mXs/pvsNG3cdzacpH5Tq99rNAkSgNvzDv/ZeKxgnK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YU3vwAAANwAAAAPAAAAAAAAAAAAAAAAAJgCAABkcnMvZG93bnJl&#10;di54bWxQSwUGAAAAAAQABAD1AAAAhAMAAAAA&#10;" fillcolor="#bfbfbf [2412]" strokecolor="white [3212]" strokeweight="1pt">
                <v:fill opacity="32896f"/>
                <v:shadow color="#d8d8d8 [2732]" offset="3pt,3pt"/>
              </v:rect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51AE8">
      <w:rPr>
        <w:noProof/>
      </w:rPr>
      <w:t>1</w:t>
    </w:r>
    <w:r>
      <w:rPr>
        <w:noProof/>
      </w:rPr>
      <w:fldChar w:fldCharType="end"/>
    </w:r>
  </w:p>
  <w:p w:rsidR="00EB1820" w:rsidRDefault="00EB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3F" w:rsidRDefault="0034563F" w:rsidP="00473C6A">
      <w:pPr>
        <w:spacing w:after="0" w:line="240" w:lineRule="auto"/>
      </w:pPr>
      <w:r>
        <w:separator/>
      </w:r>
    </w:p>
  </w:footnote>
  <w:footnote w:type="continuationSeparator" w:id="0">
    <w:p w:rsidR="0034563F" w:rsidRDefault="0034563F" w:rsidP="0047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3" w:rsidRDefault="00DF26C3" w:rsidP="004B1AC5">
    <w:pPr>
      <w:ind w:firstLine="0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86D047A" wp14:editId="69519482">
          <wp:simplePos x="0" y="0"/>
          <wp:positionH relativeFrom="page">
            <wp:align>right</wp:align>
          </wp:positionH>
          <wp:positionV relativeFrom="paragraph">
            <wp:posOffset>-574213</wp:posOffset>
          </wp:positionV>
          <wp:extent cx="7551420" cy="10675485"/>
          <wp:effectExtent l="0" t="0" r="0" b="0"/>
          <wp:wrapNone/>
          <wp:docPr id="2" name="Image 2" descr="C:\Users\llemao\AppData\Local\Microsoft\Windows\INetCache\Content.Word\papier entete pays de gex agg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lemao\AppData\Local\Microsoft\Windows\INetCache\Content.Word\papier entete pays de gex agg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72EC" w:rsidRPr="00656A9B" w:rsidRDefault="001272EC" w:rsidP="004B1AC5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7A"/>
    <w:multiLevelType w:val="hybridMultilevel"/>
    <w:tmpl w:val="C08A1A4E"/>
    <w:lvl w:ilvl="0" w:tplc="61C40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2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A5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D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6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43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A1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6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6D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6AC"/>
    <w:multiLevelType w:val="hybridMultilevel"/>
    <w:tmpl w:val="8C96EE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5CB"/>
    <w:multiLevelType w:val="hybridMultilevel"/>
    <w:tmpl w:val="ABE6140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7E92963"/>
    <w:multiLevelType w:val="hybridMultilevel"/>
    <w:tmpl w:val="01849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0C"/>
    <w:multiLevelType w:val="hybridMultilevel"/>
    <w:tmpl w:val="F93E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3392"/>
    <w:multiLevelType w:val="hybridMultilevel"/>
    <w:tmpl w:val="D00E3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6B69"/>
    <w:multiLevelType w:val="hybridMultilevel"/>
    <w:tmpl w:val="D74E5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7FF"/>
    <w:multiLevelType w:val="hybridMultilevel"/>
    <w:tmpl w:val="9EDCF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BD5"/>
    <w:multiLevelType w:val="hybridMultilevel"/>
    <w:tmpl w:val="6BEE20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F52E2"/>
    <w:multiLevelType w:val="hybridMultilevel"/>
    <w:tmpl w:val="BF3E3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582C"/>
    <w:multiLevelType w:val="hybridMultilevel"/>
    <w:tmpl w:val="AE7C51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3B5"/>
    <w:multiLevelType w:val="hybridMultilevel"/>
    <w:tmpl w:val="EDA8EEBA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34026E3F"/>
    <w:multiLevelType w:val="hybridMultilevel"/>
    <w:tmpl w:val="4762C6A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4166D8D"/>
    <w:multiLevelType w:val="hybridMultilevel"/>
    <w:tmpl w:val="2072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457F0"/>
    <w:multiLevelType w:val="hybridMultilevel"/>
    <w:tmpl w:val="B0F2C8CC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8AC6513"/>
    <w:multiLevelType w:val="hybridMultilevel"/>
    <w:tmpl w:val="A50E9600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8AE397A"/>
    <w:multiLevelType w:val="hybridMultilevel"/>
    <w:tmpl w:val="63123C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30D4"/>
    <w:multiLevelType w:val="hybridMultilevel"/>
    <w:tmpl w:val="BE4846AE"/>
    <w:lvl w:ilvl="0" w:tplc="49F0CF9A">
      <w:numFmt w:val="bullet"/>
      <w:lvlText w:val="•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3EE101BB"/>
    <w:multiLevelType w:val="hybridMultilevel"/>
    <w:tmpl w:val="2BDAB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2EE"/>
    <w:multiLevelType w:val="hybridMultilevel"/>
    <w:tmpl w:val="5240CBD4"/>
    <w:lvl w:ilvl="0" w:tplc="7192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14DC0"/>
    <w:multiLevelType w:val="hybridMultilevel"/>
    <w:tmpl w:val="17D22510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365494"/>
    <w:multiLevelType w:val="hybridMultilevel"/>
    <w:tmpl w:val="CD12BE94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4232B79"/>
    <w:multiLevelType w:val="hybridMultilevel"/>
    <w:tmpl w:val="DF487906"/>
    <w:lvl w:ilvl="0" w:tplc="49C2E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41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8D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69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46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84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6F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AB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462E6"/>
    <w:multiLevelType w:val="hybridMultilevel"/>
    <w:tmpl w:val="AAF28D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923A0"/>
    <w:multiLevelType w:val="hybridMultilevel"/>
    <w:tmpl w:val="EE78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B7D2B"/>
    <w:multiLevelType w:val="hybridMultilevel"/>
    <w:tmpl w:val="7E32C7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9529D"/>
    <w:multiLevelType w:val="hybridMultilevel"/>
    <w:tmpl w:val="0B228F98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A7E7D38"/>
    <w:multiLevelType w:val="hybridMultilevel"/>
    <w:tmpl w:val="5ACA6A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4A83"/>
    <w:multiLevelType w:val="hybridMultilevel"/>
    <w:tmpl w:val="81702D26"/>
    <w:lvl w:ilvl="0" w:tplc="89BEB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CE562">
      <w:start w:val="1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4C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4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F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C5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01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8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9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94161"/>
    <w:multiLevelType w:val="hybridMultilevel"/>
    <w:tmpl w:val="735E68B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4A63162"/>
    <w:multiLevelType w:val="hybridMultilevel"/>
    <w:tmpl w:val="23A4A4A6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56D0368B"/>
    <w:multiLevelType w:val="hybridMultilevel"/>
    <w:tmpl w:val="AB820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CF9A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CEE"/>
    <w:multiLevelType w:val="hybridMultilevel"/>
    <w:tmpl w:val="BF54900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FC01147"/>
    <w:multiLevelType w:val="hybridMultilevel"/>
    <w:tmpl w:val="24B813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33FD2"/>
    <w:multiLevelType w:val="hybridMultilevel"/>
    <w:tmpl w:val="4D228BF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1FA25FC">
      <w:numFmt w:val="bullet"/>
      <w:lvlText w:val=""/>
      <w:lvlJc w:val="left"/>
      <w:pPr>
        <w:ind w:left="1788" w:hanging="360"/>
      </w:pPr>
      <w:rPr>
        <w:rFonts w:ascii="Wingdings" w:eastAsiaTheme="minorHAnsi" w:hAnsi="Wingdings" w:cstheme="minorBid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13326AD"/>
    <w:multiLevelType w:val="hybridMultilevel"/>
    <w:tmpl w:val="F4748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53C25"/>
    <w:multiLevelType w:val="hybridMultilevel"/>
    <w:tmpl w:val="3F8674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B648E6"/>
    <w:multiLevelType w:val="hybridMultilevel"/>
    <w:tmpl w:val="E6EE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5A27"/>
    <w:multiLevelType w:val="hybridMultilevel"/>
    <w:tmpl w:val="B652F032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6D076346"/>
    <w:multiLevelType w:val="hybridMultilevel"/>
    <w:tmpl w:val="9B9C19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57D0C"/>
    <w:multiLevelType w:val="hybridMultilevel"/>
    <w:tmpl w:val="9D8A29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B4C62"/>
    <w:multiLevelType w:val="hybridMultilevel"/>
    <w:tmpl w:val="5DDC25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E2E5E"/>
    <w:multiLevelType w:val="hybridMultilevel"/>
    <w:tmpl w:val="EE3ABC44"/>
    <w:lvl w:ilvl="0" w:tplc="040C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BA11BE5"/>
    <w:multiLevelType w:val="multilevel"/>
    <w:tmpl w:val="D8AE278C"/>
    <w:lvl w:ilvl="0">
      <w:start w:val="1"/>
      <w:numFmt w:val="none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Titre2"/>
      <w:suff w:val="space"/>
      <w:lvlText w:val="%2. 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Titre3"/>
      <w:suff w:val="space"/>
      <w:lvlText w:val="%3-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3- %4."/>
      <w:lvlJc w:val="left"/>
      <w:pPr>
        <w:ind w:left="4897" w:hanging="360"/>
      </w:pPr>
      <w:rPr>
        <w:rFonts w:hint="default"/>
      </w:rPr>
    </w:lvl>
    <w:lvl w:ilvl="4">
      <w:start w:val="1"/>
      <w:numFmt w:val="lowerLetter"/>
      <w:pStyle w:val="Titre5"/>
      <w:suff w:val="space"/>
      <w:lvlText w:val="%3- %4. %5- 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D557562"/>
    <w:multiLevelType w:val="hybridMultilevel"/>
    <w:tmpl w:val="24729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84C13"/>
    <w:multiLevelType w:val="hybridMultilevel"/>
    <w:tmpl w:val="78E69764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6"/>
  </w:num>
  <w:num w:numId="8">
    <w:abstractNumId w:val="40"/>
  </w:num>
  <w:num w:numId="9">
    <w:abstractNumId w:val="18"/>
  </w:num>
  <w:num w:numId="10">
    <w:abstractNumId w:val="17"/>
  </w:num>
  <w:num w:numId="11">
    <w:abstractNumId w:val="35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34"/>
  </w:num>
  <w:num w:numId="20">
    <w:abstractNumId w:val="16"/>
  </w:num>
  <w:num w:numId="21">
    <w:abstractNumId w:val="3"/>
  </w:num>
  <w:num w:numId="22">
    <w:abstractNumId w:val="19"/>
  </w:num>
  <w:num w:numId="23">
    <w:abstractNumId w:val="21"/>
  </w:num>
  <w:num w:numId="24">
    <w:abstractNumId w:val="38"/>
  </w:num>
  <w:num w:numId="25">
    <w:abstractNumId w:val="14"/>
  </w:num>
  <w:num w:numId="26">
    <w:abstractNumId w:val="13"/>
  </w:num>
  <w:num w:numId="27">
    <w:abstractNumId w:val="33"/>
  </w:num>
  <w:num w:numId="28">
    <w:abstractNumId w:val="41"/>
  </w:num>
  <w:num w:numId="29">
    <w:abstractNumId w:val="39"/>
  </w:num>
  <w:num w:numId="30">
    <w:abstractNumId w:val="11"/>
  </w:num>
  <w:num w:numId="31">
    <w:abstractNumId w:val="42"/>
  </w:num>
  <w:num w:numId="32">
    <w:abstractNumId w:val="44"/>
  </w:num>
  <w:num w:numId="33">
    <w:abstractNumId w:val="36"/>
  </w:num>
  <w:num w:numId="34">
    <w:abstractNumId w:val="23"/>
  </w:num>
  <w:num w:numId="35">
    <w:abstractNumId w:val="22"/>
  </w:num>
  <w:num w:numId="36">
    <w:abstractNumId w:val="20"/>
  </w:num>
  <w:num w:numId="37">
    <w:abstractNumId w:val="0"/>
  </w:num>
  <w:num w:numId="38">
    <w:abstractNumId w:val="1"/>
  </w:num>
  <w:num w:numId="39">
    <w:abstractNumId w:val="28"/>
  </w:num>
  <w:num w:numId="40">
    <w:abstractNumId w:val="25"/>
  </w:num>
  <w:num w:numId="41">
    <w:abstractNumId w:val="15"/>
  </w:num>
  <w:num w:numId="42">
    <w:abstractNumId w:val="12"/>
  </w:num>
  <w:num w:numId="43">
    <w:abstractNumId w:val="29"/>
  </w:num>
  <w:num w:numId="44">
    <w:abstractNumId w:val="27"/>
  </w:num>
  <w:num w:numId="45">
    <w:abstractNumId w:val="2"/>
  </w:num>
  <w:num w:numId="46">
    <w:abstractNumId w:val="26"/>
  </w:num>
  <w:num w:numId="47">
    <w:abstractNumId w:val="30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B"/>
    <w:rsid w:val="00000900"/>
    <w:rsid w:val="00001B43"/>
    <w:rsid w:val="0000401C"/>
    <w:rsid w:val="00007BB1"/>
    <w:rsid w:val="0001084B"/>
    <w:rsid w:val="00010F5E"/>
    <w:rsid w:val="00011A7B"/>
    <w:rsid w:val="00012568"/>
    <w:rsid w:val="00017C20"/>
    <w:rsid w:val="00017C5D"/>
    <w:rsid w:val="000213F4"/>
    <w:rsid w:val="00021602"/>
    <w:rsid w:val="000218E2"/>
    <w:rsid w:val="00023B63"/>
    <w:rsid w:val="000243F6"/>
    <w:rsid w:val="00026DC9"/>
    <w:rsid w:val="00027997"/>
    <w:rsid w:val="0003068D"/>
    <w:rsid w:val="000315F2"/>
    <w:rsid w:val="0003295C"/>
    <w:rsid w:val="000338ED"/>
    <w:rsid w:val="00035E86"/>
    <w:rsid w:val="00037200"/>
    <w:rsid w:val="0004280A"/>
    <w:rsid w:val="00044181"/>
    <w:rsid w:val="00044964"/>
    <w:rsid w:val="00046C00"/>
    <w:rsid w:val="00047BEE"/>
    <w:rsid w:val="00051AE8"/>
    <w:rsid w:val="000524C0"/>
    <w:rsid w:val="000537C9"/>
    <w:rsid w:val="00053C1E"/>
    <w:rsid w:val="00055392"/>
    <w:rsid w:val="0006361F"/>
    <w:rsid w:val="000679E7"/>
    <w:rsid w:val="0007161C"/>
    <w:rsid w:val="000745C0"/>
    <w:rsid w:val="00074B3A"/>
    <w:rsid w:val="00083A09"/>
    <w:rsid w:val="00084ED9"/>
    <w:rsid w:val="0009080C"/>
    <w:rsid w:val="00094261"/>
    <w:rsid w:val="000950DA"/>
    <w:rsid w:val="000A0592"/>
    <w:rsid w:val="000A28BC"/>
    <w:rsid w:val="000A30EF"/>
    <w:rsid w:val="000A3E61"/>
    <w:rsid w:val="000A437A"/>
    <w:rsid w:val="000A520E"/>
    <w:rsid w:val="000A58AB"/>
    <w:rsid w:val="000A7B75"/>
    <w:rsid w:val="000B012A"/>
    <w:rsid w:val="000B0BE2"/>
    <w:rsid w:val="000B3B99"/>
    <w:rsid w:val="000B7611"/>
    <w:rsid w:val="000B76AD"/>
    <w:rsid w:val="000C02E7"/>
    <w:rsid w:val="000C1797"/>
    <w:rsid w:val="000C4B7B"/>
    <w:rsid w:val="000C70A7"/>
    <w:rsid w:val="000C760A"/>
    <w:rsid w:val="000D0BB0"/>
    <w:rsid w:val="000D0C96"/>
    <w:rsid w:val="000D36E4"/>
    <w:rsid w:val="000D6144"/>
    <w:rsid w:val="000D6E35"/>
    <w:rsid w:val="000E02D5"/>
    <w:rsid w:val="000E154C"/>
    <w:rsid w:val="000E1798"/>
    <w:rsid w:val="000E437C"/>
    <w:rsid w:val="000E496B"/>
    <w:rsid w:val="000F16E6"/>
    <w:rsid w:val="000F1D7A"/>
    <w:rsid w:val="000F1F59"/>
    <w:rsid w:val="000F3122"/>
    <w:rsid w:val="000F349B"/>
    <w:rsid w:val="000F3B9A"/>
    <w:rsid w:val="00106054"/>
    <w:rsid w:val="001100D6"/>
    <w:rsid w:val="001129F7"/>
    <w:rsid w:val="001144B6"/>
    <w:rsid w:val="0011678F"/>
    <w:rsid w:val="00122107"/>
    <w:rsid w:val="001272EC"/>
    <w:rsid w:val="00130C80"/>
    <w:rsid w:val="00131962"/>
    <w:rsid w:val="001351BF"/>
    <w:rsid w:val="00135304"/>
    <w:rsid w:val="001366F5"/>
    <w:rsid w:val="001372AA"/>
    <w:rsid w:val="0013770A"/>
    <w:rsid w:val="001432DA"/>
    <w:rsid w:val="00146E22"/>
    <w:rsid w:val="001471AD"/>
    <w:rsid w:val="00147E15"/>
    <w:rsid w:val="00150BDF"/>
    <w:rsid w:val="001531BF"/>
    <w:rsid w:val="00154ACF"/>
    <w:rsid w:val="00155C3B"/>
    <w:rsid w:val="00156902"/>
    <w:rsid w:val="00156A9E"/>
    <w:rsid w:val="001572C8"/>
    <w:rsid w:val="00157E80"/>
    <w:rsid w:val="00162699"/>
    <w:rsid w:val="00163516"/>
    <w:rsid w:val="00163E55"/>
    <w:rsid w:val="00166B50"/>
    <w:rsid w:val="00170646"/>
    <w:rsid w:val="00174319"/>
    <w:rsid w:val="00174D71"/>
    <w:rsid w:val="00177FFA"/>
    <w:rsid w:val="00182DF5"/>
    <w:rsid w:val="00183268"/>
    <w:rsid w:val="00190102"/>
    <w:rsid w:val="00191841"/>
    <w:rsid w:val="00192174"/>
    <w:rsid w:val="0019218A"/>
    <w:rsid w:val="0019566B"/>
    <w:rsid w:val="00195C9D"/>
    <w:rsid w:val="00196A74"/>
    <w:rsid w:val="00197C6A"/>
    <w:rsid w:val="00197DBB"/>
    <w:rsid w:val="00197E20"/>
    <w:rsid w:val="001A0747"/>
    <w:rsid w:val="001A14DD"/>
    <w:rsid w:val="001A5AF7"/>
    <w:rsid w:val="001A713C"/>
    <w:rsid w:val="001B077D"/>
    <w:rsid w:val="001B15A0"/>
    <w:rsid w:val="001B273E"/>
    <w:rsid w:val="001B2E4F"/>
    <w:rsid w:val="001B52BB"/>
    <w:rsid w:val="001B67CC"/>
    <w:rsid w:val="001C08E3"/>
    <w:rsid w:val="001C0AC4"/>
    <w:rsid w:val="001C2675"/>
    <w:rsid w:val="001C2A09"/>
    <w:rsid w:val="001C53C2"/>
    <w:rsid w:val="001C5B5F"/>
    <w:rsid w:val="001C7341"/>
    <w:rsid w:val="001D0DC6"/>
    <w:rsid w:val="001D26FE"/>
    <w:rsid w:val="001D33EA"/>
    <w:rsid w:val="001D45FA"/>
    <w:rsid w:val="001D5D22"/>
    <w:rsid w:val="001D5FBF"/>
    <w:rsid w:val="001E2AB8"/>
    <w:rsid w:val="001E7E56"/>
    <w:rsid w:val="001F11DC"/>
    <w:rsid w:val="001F2F2E"/>
    <w:rsid w:val="001F30DE"/>
    <w:rsid w:val="001F5554"/>
    <w:rsid w:val="001F5898"/>
    <w:rsid w:val="001F6687"/>
    <w:rsid w:val="001F75E0"/>
    <w:rsid w:val="001F7D64"/>
    <w:rsid w:val="002018D1"/>
    <w:rsid w:val="002030B2"/>
    <w:rsid w:val="00205A70"/>
    <w:rsid w:val="00205AAA"/>
    <w:rsid w:val="00206A8D"/>
    <w:rsid w:val="00207268"/>
    <w:rsid w:val="002110CF"/>
    <w:rsid w:val="002116B2"/>
    <w:rsid w:val="00212209"/>
    <w:rsid w:val="0021413D"/>
    <w:rsid w:val="00214CC7"/>
    <w:rsid w:val="0021505B"/>
    <w:rsid w:val="00215DF6"/>
    <w:rsid w:val="002215D8"/>
    <w:rsid w:val="00223B9D"/>
    <w:rsid w:val="00223D17"/>
    <w:rsid w:val="002325C4"/>
    <w:rsid w:val="00234169"/>
    <w:rsid w:val="00234AA0"/>
    <w:rsid w:val="002356FC"/>
    <w:rsid w:val="00236695"/>
    <w:rsid w:val="0024048C"/>
    <w:rsid w:val="00242E1E"/>
    <w:rsid w:val="00244D32"/>
    <w:rsid w:val="00245868"/>
    <w:rsid w:val="002459C7"/>
    <w:rsid w:val="00246374"/>
    <w:rsid w:val="0024654D"/>
    <w:rsid w:val="00247B6F"/>
    <w:rsid w:val="002528E1"/>
    <w:rsid w:val="002540A9"/>
    <w:rsid w:val="0025506C"/>
    <w:rsid w:val="0025616E"/>
    <w:rsid w:val="002572E4"/>
    <w:rsid w:val="00261DB5"/>
    <w:rsid w:val="002622FD"/>
    <w:rsid w:val="0026365B"/>
    <w:rsid w:val="00264EE6"/>
    <w:rsid w:val="00265E93"/>
    <w:rsid w:val="002751EC"/>
    <w:rsid w:val="002769A7"/>
    <w:rsid w:val="00281133"/>
    <w:rsid w:val="00281417"/>
    <w:rsid w:val="00283854"/>
    <w:rsid w:val="00284907"/>
    <w:rsid w:val="002866DC"/>
    <w:rsid w:val="00292F7E"/>
    <w:rsid w:val="002A0485"/>
    <w:rsid w:val="002A0F01"/>
    <w:rsid w:val="002A110E"/>
    <w:rsid w:val="002A18AE"/>
    <w:rsid w:val="002A2CBD"/>
    <w:rsid w:val="002A352E"/>
    <w:rsid w:val="002A4556"/>
    <w:rsid w:val="002A4C32"/>
    <w:rsid w:val="002A5E97"/>
    <w:rsid w:val="002A6CC3"/>
    <w:rsid w:val="002B0585"/>
    <w:rsid w:val="002B2EA5"/>
    <w:rsid w:val="002B6C9B"/>
    <w:rsid w:val="002C07F4"/>
    <w:rsid w:val="002C0965"/>
    <w:rsid w:val="002C2737"/>
    <w:rsid w:val="002C6CC9"/>
    <w:rsid w:val="002C7056"/>
    <w:rsid w:val="002D06C4"/>
    <w:rsid w:val="002D0E2E"/>
    <w:rsid w:val="002D34F6"/>
    <w:rsid w:val="002D61C7"/>
    <w:rsid w:val="002E13A2"/>
    <w:rsid w:val="002E1953"/>
    <w:rsid w:val="002E500B"/>
    <w:rsid w:val="002E61E1"/>
    <w:rsid w:val="002E7228"/>
    <w:rsid w:val="002F094C"/>
    <w:rsid w:val="00301060"/>
    <w:rsid w:val="00302E46"/>
    <w:rsid w:val="003034ED"/>
    <w:rsid w:val="00307BE0"/>
    <w:rsid w:val="0031089E"/>
    <w:rsid w:val="003118B9"/>
    <w:rsid w:val="00312F27"/>
    <w:rsid w:val="0031467C"/>
    <w:rsid w:val="003154CE"/>
    <w:rsid w:val="00315831"/>
    <w:rsid w:val="003172FF"/>
    <w:rsid w:val="00321134"/>
    <w:rsid w:val="00322106"/>
    <w:rsid w:val="00323676"/>
    <w:rsid w:val="003238EA"/>
    <w:rsid w:val="003256C7"/>
    <w:rsid w:val="003277BA"/>
    <w:rsid w:val="003366D3"/>
    <w:rsid w:val="003379F2"/>
    <w:rsid w:val="00337D39"/>
    <w:rsid w:val="003401B7"/>
    <w:rsid w:val="00341F76"/>
    <w:rsid w:val="0034465F"/>
    <w:rsid w:val="0034563F"/>
    <w:rsid w:val="00351624"/>
    <w:rsid w:val="00352CA5"/>
    <w:rsid w:val="00354FD9"/>
    <w:rsid w:val="00357B52"/>
    <w:rsid w:val="003601C9"/>
    <w:rsid w:val="003604CB"/>
    <w:rsid w:val="003608F7"/>
    <w:rsid w:val="00362AD5"/>
    <w:rsid w:val="003638BD"/>
    <w:rsid w:val="0036525D"/>
    <w:rsid w:val="003673D3"/>
    <w:rsid w:val="00373DAB"/>
    <w:rsid w:val="003812C8"/>
    <w:rsid w:val="00381790"/>
    <w:rsid w:val="00382316"/>
    <w:rsid w:val="00384DC9"/>
    <w:rsid w:val="00385E19"/>
    <w:rsid w:val="00386F48"/>
    <w:rsid w:val="003916F5"/>
    <w:rsid w:val="00393194"/>
    <w:rsid w:val="0039779B"/>
    <w:rsid w:val="003A005E"/>
    <w:rsid w:val="003A0E18"/>
    <w:rsid w:val="003A1C78"/>
    <w:rsid w:val="003A2283"/>
    <w:rsid w:val="003A52B7"/>
    <w:rsid w:val="003A79E1"/>
    <w:rsid w:val="003B13B1"/>
    <w:rsid w:val="003B14A3"/>
    <w:rsid w:val="003B4144"/>
    <w:rsid w:val="003B6851"/>
    <w:rsid w:val="003B7C78"/>
    <w:rsid w:val="003C1D91"/>
    <w:rsid w:val="003C5BC7"/>
    <w:rsid w:val="003D13F3"/>
    <w:rsid w:val="003D27F8"/>
    <w:rsid w:val="003D59D3"/>
    <w:rsid w:val="003E3539"/>
    <w:rsid w:val="003E514C"/>
    <w:rsid w:val="003E5204"/>
    <w:rsid w:val="003E6E6D"/>
    <w:rsid w:val="003E70F5"/>
    <w:rsid w:val="003F11FA"/>
    <w:rsid w:val="003F1758"/>
    <w:rsid w:val="003F6A9E"/>
    <w:rsid w:val="003F6C83"/>
    <w:rsid w:val="003F7C3C"/>
    <w:rsid w:val="00401B32"/>
    <w:rsid w:val="00403904"/>
    <w:rsid w:val="00403B2C"/>
    <w:rsid w:val="00403EFA"/>
    <w:rsid w:val="00405EAB"/>
    <w:rsid w:val="004156BF"/>
    <w:rsid w:val="0041651C"/>
    <w:rsid w:val="00417019"/>
    <w:rsid w:val="00417519"/>
    <w:rsid w:val="00417D06"/>
    <w:rsid w:val="00422E92"/>
    <w:rsid w:val="004245DE"/>
    <w:rsid w:val="00430EC1"/>
    <w:rsid w:val="00430F49"/>
    <w:rsid w:val="004335D4"/>
    <w:rsid w:val="004354E6"/>
    <w:rsid w:val="004357E8"/>
    <w:rsid w:val="00435A10"/>
    <w:rsid w:val="004364FA"/>
    <w:rsid w:val="00441CA7"/>
    <w:rsid w:val="00443C0F"/>
    <w:rsid w:val="00443C28"/>
    <w:rsid w:val="0044798F"/>
    <w:rsid w:val="0045070F"/>
    <w:rsid w:val="00453410"/>
    <w:rsid w:val="004561D4"/>
    <w:rsid w:val="00456275"/>
    <w:rsid w:val="00457C5E"/>
    <w:rsid w:val="00461CF8"/>
    <w:rsid w:val="0046216A"/>
    <w:rsid w:val="00462B71"/>
    <w:rsid w:val="00462D0E"/>
    <w:rsid w:val="00465255"/>
    <w:rsid w:val="00465552"/>
    <w:rsid w:val="00467C77"/>
    <w:rsid w:val="0047084B"/>
    <w:rsid w:val="00472A55"/>
    <w:rsid w:val="00473720"/>
    <w:rsid w:val="00473C6A"/>
    <w:rsid w:val="004763D8"/>
    <w:rsid w:val="00477A5A"/>
    <w:rsid w:val="00483B0A"/>
    <w:rsid w:val="00485A35"/>
    <w:rsid w:val="00485ABF"/>
    <w:rsid w:val="00486F75"/>
    <w:rsid w:val="004875CA"/>
    <w:rsid w:val="00490987"/>
    <w:rsid w:val="0049496E"/>
    <w:rsid w:val="00497BFD"/>
    <w:rsid w:val="004A19AA"/>
    <w:rsid w:val="004A2317"/>
    <w:rsid w:val="004A2EC7"/>
    <w:rsid w:val="004A353D"/>
    <w:rsid w:val="004A3589"/>
    <w:rsid w:val="004A3DB9"/>
    <w:rsid w:val="004B1AC5"/>
    <w:rsid w:val="004B2680"/>
    <w:rsid w:val="004B4570"/>
    <w:rsid w:val="004B467D"/>
    <w:rsid w:val="004B56DB"/>
    <w:rsid w:val="004B7002"/>
    <w:rsid w:val="004C0635"/>
    <w:rsid w:val="004C0714"/>
    <w:rsid w:val="004C0B55"/>
    <w:rsid w:val="004C2379"/>
    <w:rsid w:val="004C25D7"/>
    <w:rsid w:val="004C5022"/>
    <w:rsid w:val="004C5228"/>
    <w:rsid w:val="004C6BAE"/>
    <w:rsid w:val="004D0B3E"/>
    <w:rsid w:val="004D12F9"/>
    <w:rsid w:val="004D1846"/>
    <w:rsid w:val="004D3CE7"/>
    <w:rsid w:val="004D6C5A"/>
    <w:rsid w:val="004E1216"/>
    <w:rsid w:val="004E409F"/>
    <w:rsid w:val="004E4C21"/>
    <w:rsid w:val="004E5393"/>
    <w:rsid w:val="004E6973"/>
    <w:rsid w:val="004E7096"/>
    <w:rsid w:val="004F056C"/>
    <w:rsid w:val="004F5496"/>
    <w:rsid w:val="005024F2"/>
    <w:rsid w:val="00503136"/>
    <w:rsid w:val="00504678"/>
    <w:rsid w:val="00513924"/>
    <w:rsid w:val="00514D0F"/>
    <w:rsid w:val="00515939"/>
    <w:rsid w:val="00516341"/>
    <w:rsid w:val="0051639C"/>
    <w:rsid w:val="0052080E"/>
    <w:rsid w:val="005213BD"/>
    <w:rsid w:val="00522E85"/>
    <w:rsid w:val="005268D3"/>
    <w:rsid w:val="00530341"/>
    <w:rsid w:val="00531B00"/>
    <w:rsid w:val="0053225D"/>
    <w:rsid w:val="005331DA"/>
    <w:rsid w:val="00533534"/>
    <w:rsid w:val="00534A1E"/>
    <w:rsid w:val="00535335"/>
    <w:rsid w:val="00535C5A"/>
    <w:rsid w:val="005401BC"/>
    <w:rsid w:val="005420CD"/>
    <w:rsid w:val="00545E19"/>
    <w:rsid w:val="00546FD2"/>
    <w:rsid w:val="00553C48"/>
    <w:rsid w:val="00554AF0"/>
    <w:rsid w:val="00555391"/>
    <w:rsid w:val="005568B6"/>
    <w:rsid w:val="00557342"/>
    <w:rsid w:val="00561E6E"/>
    <w:rsid w:val="00562296"/>
    <w:rsid w:val="0056429F"/>
    <w:rsid w:val="00565AFC"/>
    <w:rsid w:val="00567F3B"/>
    <w:rsid w:val="00570B52"/>
    <w:rsid w:val="00570E94"/>
    <w:rsid w:val="00571133"/>
    <w:rsid w:val="00571AC8"/>
    <w:rsid w:val="00574207"/>
    <w:rsid w:val="0057422E"/>
    <w:rsid w:val="00580260"/>
    <w:rsid w:val="00581264"/>
    <w:rsid w:val="00582101"/>
    <w:rsid w:val="005825D3"/>
    <w:rsid w:val="00585B96"/>
    <w:rsid w:val="00585D2C"/>
    <w:rsid w:val="00592692"/>
    <w:rsid w:val="005946A0"/>
    <w:rsid w:val="00594C42"/>
    <w:rsid w:val="00594EE5"/>
    <w:rsid w:val="005963AE"/>
    <w:rsid w:val="005A060D"/>
    <w:rsid w:val="005A4489"/>
    <w:rsid w:val="005A554C"/>
    <w:rsid w:val="005A7E7F"/>
    <w:rsid w:val="005B1A56"/>
    <w:rsid w:val="005B4209"/>
    <w:rsid w:val="005B5C5A"/>
    <w:rsid w:val="005B74F3"/>
    <w:rsid w:val="005C3349"/>
    <w:rsid w:val="005C4E9B"/>
    <w:rsid w:val="005C6AF0"/>
    <w:rsid w:val="005C7D57"/>
    <w:rsid w:val="005D0888"/>
    <w:rsid w:val="005D5E59"/>
    <w:rsid w:val="005E22A5"/>
    <w:rsid w:val="005E3DE6"/>
    <w:rsid w:val="005E432A"/>
    <w:rsid w:val="005F0A14"/>
    <w:rsid w:val="005F25E9"/>
    <w:rsid w:val="005F3E9C"/>
    <w:rsid w:val="005F4A87"/>
    <w:rsid w:val="005F4E48"/>
    <w:rsid w:val="00601F1A"/>
    <w:rsid w:val="006030FF"/>
    <w:rsid w:val="0060342A"/>
    <w:rsid w:val="006042CD"/>
    <w:rsid w:val="006067CA"/>
    <w:rsid w:val="00606CAD"/>
    <w:rsid w:val="0060746E"/>
    <w:rsid w:val="00610599"/>
    <w:rsid w:val="00610914"/>
    <w:rsid w:val="006132F4"/>
    <w:rsid w:val="00613C9E"/>
    <w:rsid w:val="00613E5A"/>
    <w:rsid w:val="006159F0"/>
    <w:rsid w:val="00622C6E"/>
    <w:rsid w:val="00623B59"/>
    <w:rsid w:val="0062584B"/>
    <w:rsid w:val="00626744"/>
    <w:rsid w:val="00626A01"/>
    <w:rsid w:val="006331CD"/>
    <w:rsid w:val="00635670"/>
    <w:rsid w:val="006424DA"/>
    <w:rsid w:val="00645A2E"/>
    <w:rsid w:val="00646ECB"/>
    <w:rsid w:val="00647068"/>
    <w:rsid w:val="006470EB"/>
    <w:rsid w:val="0064744A"/>
    <w:rsid w:val="00647490"/>
    <w:rsid w:val="0065130B"/>
    <w:rsid w:val="006544E8"/>
    <w:rsid w:val="00654578"/>
    <w:rsid w:val="006549DF"/>
    <w:rsid w:val="006552C5"/>
    <w:rsid w:val="00656A9B"/>
    <w:rsid w:val="00657750"/>
    <w:rsid w:val="006612F3"/>
    <w:rsid w:val="00661E1C"/>
    <w:rsid w:val="00667930"/>
    <w:rsid w:val="00672D04"/>
    <w:rsid w:val="00673A82"/>
    <w:rsid w:val="00675622"/>
    <w:rsid w:val="00675FFF"/>
    <w:rsid w:val="006767B2"/>
    <w:rsid w:val="006778F2"/>
    <w:rsid w:val="00677954"/>
    <w:rsid w:val="00686E90"/>
    <w:rsid w:val="00690B02"/>
    <w:rsid w:val="0069113D"/>
    <w:rsid w:val="006911ED"/>
    <w:rsid w:val="006917B0"/>
    <w:rsid w:val="00691835"/>
    <w:rsid w:val="00693442"/>
    <w:rsid w:val="00693C55"/>
    <w:rsid w:val="00697E9B"/>
    <w:rsid w:val="006A0A92"/>
    <w:rsid w:val="006A1F3C"/>
    <w:rsid w:val="006A25B4"/>
    <w:rsid w:val="006A5488"/>
    <w:rsid w:val="006B2469"/>
    <w:rsid w:val="006B3CF8"/>
    <w:rsid w:val="006B74E4"/>
    <w:rsid w:val="006C1B39"/>
    <w:rsid w:val="006C549E"/>
    <w:rsid w:val="006C6535"/>
    <w:rsid w:val="006C7267"/>
    <w:rsid w:val="006C7A8B"/>
    <w:rsid w:val="006C7B0A"/>
    <w:rsid w:val="006D2136"/>
    <w:rsid w:val="006D26E0"/>
    <w:rsid w:val="006D3805"/>
    <w:rsid w:val="006D44E8"/>
    <w:rsid w:val="006D48E7"/>
    <w:rsid w:val="006D5433"/>
    <w:rsid w:val="006D5D84"/>
    <w:rsid w:val="006D77E8"/>
    <w:rsid w:val="006E057F"/>
    <w:rsid w:val="006E0F51"/>
    <w:rsid w:val="006E12B9"/>
    <w:rsid w:val="006E2D68"/>
    <w:rsid w:val="006E30DD"/>
    <w:rsid w:val="006F024D"/>
    <w:rsid w:val="006F7156"/>
    <w:rsid w:val="007043BB"/>
    <w:rsid w:val="00704B0D"/>
    <w:rsid w:val="00705EEE"/>
    <w:rsid w:val="00706731"/>
    <w:rsid w:val="00710659"/>
    <w:rsid w:val="00711076"/>
    <w:rsid w:val="00713154"/>
    <w:rsid w:val="0071360B"/>
    <w:rsid w:val="00713AC7"/>
    <w:rsid w:val="00715FA8"/>
    <w:rsid w:val="007169F2"/>
    <w:rsid w:val="00716B2F"/>
    <w:rsid w:val="007207B5"/>
    <w:rsid w:val="007212A2"/>
    <w:rsid w:val="007223F3"/>
    <w:rsid w:val="007258AD"/>
    <w:rsid w:val="00730E54"/>
    <w:rsid w:val="00732BCA"/>
    <w:rsid w:val="00742DA1"/>
    <w:rsid w:val="00743623"/>
    <w:rsid w:val="00745697"/>
    <w:rsid w:val="0074775E"/>
    <w:rsid w:val="007547BE"/>
    <w:rsid w:val="00756ABA"/>
    <w:rsid w:val="00760AEA"/>
    <w:rsid w:val="00761A27"/>
    <w:rsid w:val="007642F2"/>
    <w:rsid w:val="00765394"/>
    <w:rsid w:val="007659DF"/>
    <w:rsid w:val="00767C94"/>
    <w:rsid w:val="00771EB3"/>
    <w:rsid w:val="00772B9D"/>
    <w:rsid w:val="00773229"/>
    <w:rsid w:val="00774B5A"/>
    <w:rsid w:val="00776035"/>
    <w:rsid w:val="00781029"/>
    <w:rsid w:val="007832C8"/>
    <w:rsid w:val="0078530C"/>
    <w:rsid w:val="007923E5"/>
    <w:rsid w:val="00793C71"/>
    <w:rsid w:val="007959BE"/>
    <w:rsid w:val="007967AF"/>
    <w:rsid w:val="00796DFC"/>
    <w:rsid w:val="007A0833"/>
    <w:rsid w:val="007A227B"/>
    <w:rsid w:val="007A32E1"/>
    <w:rsid w:val="007A3649"/>
    <w:rsid w:val="007A546A"/>
    <w:rsid w:val="007A60CF"/>
    <w:rsid w:val="007A6E10"/>
    <w:rsid w:val="007B02B8"/>
    <w:rsid w:val="007B096D"/>
    <w:rsid w:val="007B0FA5"/>
    <w:rsid w:val="007B2E51"/>
    <w:rsid w:val="007B43D2"/>
    <w:rsid w:val="007B4FAA"/>
    <w:rsid w:val="007B6597"/>
    <w:rsid w:val="007C11FF"/>
    <w:rsid w:val="007C2797"/>
    <w:rsid w:val="007C5225"/>
    <w:rsid w:val="007D00EC"/>
    <w:rsid w:val="007D2003"/>
    <w:rsid w:val="007D38E0"/>
    <w:rsid w:val="007D5C96"/>
    <w:rsid w:val="007D68D5"/>
    <w:rsid w:val="007D6DC7"/>
    <w:rsid w:val="007E0347"/>
    <w:rsid w:val="007E1A80"/>
    <w:rsid w:val="007E3DA2"/>
    <w:rsid w:val="007F007B"/>
    <w:rsid w:val="007F0772"/>
    <w:rsid w:val="007F1A40"/>
    <w:rsid w:val="007F1FAD"/>
    <w:rsid w:val="007F4613"/>
    <w:rsid w:val="007F61F4"/>
    <w:rsid w:val="007F6CCB"/>
    <w:rsid w:val="007F7BFF"/>
    <w:rsid w:val="00800128"/>
    <w:rsid w:val="0080048A"/>
    <w:rsid w:val="00802CD9"/>
    <w:rsid w:val="00803CBB"/>
    <w:rsid w:val="008044DF"/>
    <w:rsid w:val="00805626"/>
    <w:rsid w:val="0081193F"/>
    <w:rsid w:val="00811A57"/>
    <w:rsid w:val="008135E0"/>
    <w:rsid w:val="00814255"/>
    <w:rsid w:val="00822033"/>
    <w:rsid w:val="00830A45"/>
    <w:rsid w:val="00832D52"/>
    <w:rsid w:val="00833539"/>
    <w:rsid w:val="00833E06"/>
    <w:rsid w:val="0083601E"/>
    <w:rsid w:val="00836EE2"/>
    <w:rsid w:val="00841757"/>
    <w:rsid w:val="0084183F"/>
    <w:rsid w:val="008440BA"/>
    <w:rsid w:val="0085030F"/>
    <w:rsid w:val="00850E88"/>
    <w:rsid w:val="00851516"/>
    <w:rsid w:val="00851569"/>
    <w:rsid w:val="00851E3E"/>
    <w:rsid w:val="00853E47"/>
    <w:rsid w:val="00854E2C"/>
    <w:rsid w:val="00862F6C"/>
    <w:rsid w:val="008643DE"/>
    <w:rsid w:val="00865E8A"/>
    <w:rsid w:val="0087162B"/>
    <w:rsid w:val="00873780"/>
    <w:rsid w:val="00873ED8"/>
    <w:rsid w:val="00875EC6"/>
    <w:rsid w:val="008800CA"/>
    <w:rsid w:val="00882C3B"/>
    <w:rsid w:val="00884485"/>
    <w:rsid w:val="00884850"/>
    <w:rsid w:val="00885A7F"/>
    <w:rsid w:val="008912CA"/>
    <w:rsid w:val="00892B54"/>
    <w:rsid w:val="00893328"/>
    <w:rsid w:val="00893A34"/>
    <w:rsid w:val="008962D3"/>
    <w:rsid w:val="008975F0"/>
    <w:rsid w:val="008A01EB"/>
    <w:rsid w:val="008A4536"/>
    <w:rsid w:val="008A49B0"/>
    <w:rsid w:val="008A575F"/>
    <w:rsid w:val="008B2170"/>
    <w:rsid w:val="008B2561"/>
    <w:rsid w:val="008B4091"/>
    <w:rsid w:val="008B44BD"/>
    <w:rsid w:val="008C3FA7"/>
    <w:rsid w:val="008C5656"/>
    <w:rsid w:val="008C6321"/>
    <w:rsid w:val="008C6BD1"/>
    <w:rsid w:val="008D1F20"/>
    <w:rsid w:val="008D2716"/>
    <w:rsid w:val="008D28FF"/>
    <w:rsid w:val="008D2C26"/>
    <w:rsid w:val="008D4BB6"/>
    <w:rsid w:val="008D5ACC"/>
    <w:rsid w:val="008E30B0"/>
    <w:rsid w:val="008E3963"/>
    <w:rsid w:val="008E66AC"/>
    <w:rsid w:val="008F1D89"/>
    <w:rsid w:val="008F23B1"/>
    <w:rsid w:val="008F47F1"/>
    <w:rsid w:val="008F4E05"/>
    <w:rsid w:val="009006FD"/>
    <w:rsid w:val="00900956"/>
    <w:rsid w:val="00903ADA"/>
    <w:rsid w:val="00903C6D"/>
    <w:rsid w:val="00904319"/>
    <w:rsid w:val="00907223"/>
    <w:rsid w:val="00911119"/>
    <w:rsid w:val="00912B3B"/>
    <w:rsid w:val="009132B9"/>
    <w:rsid w:val="00916396"/>
    <w:rsid w:val="009164B7"/>
    <w:rsid w:val="009173E4"/>
    <w:rsid w:val="00917969"/>
    <w:rsid w:val="00921757"/>
    <w:rsid w:val="00922CE6"/>
    <w:rsid w:val="009248F7"/>
    <w:rsid w:val="00924A04"/>
    <w:rsid w:val="00925EC5"/>
    <w:rsid w:val="009277D8"/>
    <w:rsid w:val="00930F35"/>
    <w:rsid w:val="00932990"/>
    <w:rsid w:val="00932A1C"/>
    <w:rsid w:val="00932C85"/>
    <w:rsid w:val="009332F6"/>
    <w:rsid w:val="00934F79"/>
    <w:rsid w:val="00935683"/>
    <w:rsid w:val="00935BEC"/>
    <w:rsid w:val="009374CD"/>
    <w:rsid w:val="00937D6E"/>
    <w:rsid w:val="00940DC3"/>
    <w:rsid w:val="009419BF"/>
    <w:rsid w:val="00941D2B"/>
    <w:rsid w:val="009443FB"/>
    <w:rsid w:val="00944810"/>
    <w:rsid w:val="00950BB2"/>
    <w:rsid w:val="00953B97"/>
    <w:rsid w:val="00954B68"/>
    <w:rsid w:val="00954D09"/>
    <w:rsid w:val="00954D1B"/>
    <w:rsid w:val="009567C4"/>
    <w:rsid w:val="0096168A"/>
    <w:rsid w:val="00963713"/>
    <w:rsid w:val="0096402A"/>
    <w:rsid w:val="00965248"/>
    <w:rsid w:val="009664A3"/>
    <w:rsid w:val="00967AA0"/>
    <w:rsid w:val="00973674"/>
    <w:rsid w:val="00974444"/>
    <w:rsid w:val="009764C5"/>
    <w:rsid w:val="00976F02"/>
    <w:rsid w:val="00980DDF"/>
    <w:rsid w:val="00983907"/>
    <w:rsid w:val="009900A0"/>
    <w:rsid w:val="00994B09"/>
    <w:rsid w:val="009A1D7C"/>
    <w:rsid w:val="009A26E3"/>
    <w:rsid w:val="009A3FC7"/>
    <w:rsid w:val="009A4FCF"/>
    <w:rsid w:val="009A63E7"/>
    <w:rsid w:val="009A6FEF"/>
    <w:rsid w:val="009B0F4E"/>
    <w:rsid w:val="009B1407"/>
    <w:rsid w:val="009B2890"/>
    <w:rsid w:val="009B2F32"/>
    <w:rsid w:val="009B473E"/>
    <w:rsid w:val="009C0227"/>
    <w:rsid w:val="009C061E"/>
    <w:rsid w:val="009C5494"/>
    <w:rsid w:val="009C6BC8"/>
    <w:rsid w:val="009C6D75"/>
    <w:rsid w:val="009C72BD"/>
    <w:rsid w:val="009D0171"/>
    <w:rsid w:val="009D2EBE"/>
    <w:rsid w:val="009D30E2"/>
    <w:rsid w:val="009D39A8"/>
    <w:rsid w:val="009D71AC"/>
    <w:rsid w:val="009D76F3"/>
    <w:rsid w:val="009E0C30"/>
    <w:rsid w:val="009E3057"/>
    <w:rsid w:val="009E3188"/>
    <w:rsid w:val="009F0320"/>
    <w:rsid w:val="009F3AF6"/>
    <w:rsid w:val="009F3EEE"/>
    <w:rsid w:val="009F4BC2"/>
    <w:rsid w:val="009F55DB"/>
    <w:rsid w:val="00A00172"/>
    <w:rsid w:val="00A02F4E"/>
    <w:rsid w:val="00A0321B"/>
    <w:rsid w:val="00A0478B"/>
    <w:rsid w:val="00A05B13"/>
    <w:rsid w:val="00A1163C"/>
    <w:rsid w:val="00A11D97"/>
    <w:rsid w:val="00A129D0"/>
    <w:rsid w:val="00A141AE"/>
    <w:rsid w:val="00A14365"/>
    <w:rsid w:val="00A1575D"/>
    <w:rsid w:val="00A15CAC"/>
    <w:rsid w:val="00A175B0"/>
    <w:rsid w:val="00A20AEE"/>
    <w:rsid w:val="00A21BD0"/>
    <w:rsid w:val="00A23222"/>
    <w:rsid w:val="00A23DEE"/>
    <w:rsid w:val="00A24D13"/>
    <w:rsid w:val="00A24D55"/>
    <w:rsid w:val="00A26185"/>
    <w:rsid w:val="00A265D8"/>
    <w:rsid w:val="00A307D6"/>
    <w:rsid w:val="00A3260C"/>
    <w:rsid w:val="00A33869"/>
    <w:rsid w:val="00A338DC"/>
    <w:rsid w:val="00A33F2C"/>
    <w:rsid w:val="00A3462F"/>
    <w:rsid w:val="00A35B57"/>
    <w:rsid w:val="00A40EB9"/>
    <w:rsid w:val="00A43D72"/>
    <w:rsid w:val="00A44A58"/>
    <w:rsid w:val="00A45C89"/>
    <w:rsid w:val="00A504EE"/>
    <w:rsid w:val="00A55E64"/>
    <w:rsid w:val="00A65D78"/>
    <w:rsid w:val="00A670E4"/>
    <w:rsid w:val="00A72DC3"/>
    <w:rsid w:val="00A73FCE"/>
    <w:rsid w:val="00A76366"/>
    <w:rsid w:val="00A7747E"/>
    <w:rsid w:val="00A801EF"/>
    <w:rsid w:val="00A816B0"/>
    <w:rsid w:val="00A83503"/>
    <w:rsid w:val="00A9021D"/>
    <w:rsid w:val="00A90F0E"/>
    <w:rsid w:val="00A95588"/>
    <w:rsid w:val="00A9564D"/>
    <w:rsid w:val="00A964F3"/>
    <w:rsid w:val="00A97B63"/>
    <w:rsid w:val="00AA03D9"/>
    <w:rsid w:val="00AA0A12"/>
    <w:rsid w:val="00AA16CA"/>
    <w:rsid w:val="00AA20B6"/>
    <w:rsid w:val="00AA6E97"/>
    <w:rsid w:val="00AA7489"/>
    <w:rsid w:val="00AB002F"/>
    <w:rsid w:val="00AB02C2"/>
    <w:rsid w:val="00AB0470"/>
    <w:rsid w:val="00AB0F41"/>
    <w:rsid w:val="00AB319D"/>
    <w:rsid w:val="00AB4DA8"/>
    <w:rsid w:val="00AB5095"/>
    <w:rsid w:val="00AB7141"/>
    <w:rsid w:val="00AB73DB"/>
    <w:rsid w:val="00AB7406"/>
    <w:rsid w:val="00AC15E1"/>
    <w:rsid w:val="00AC3D2E"/>
    <w:rsid w:val="00AC442D"/>
    <w:rsid w:val="00AD2F5A"/>
    <w:rsid w:val="00AD3758"/>
    <w:rsid w:val="00AD3CCE"/>
    <w:rsid w:val="00AD5A8A"/>
    <w:rsid w:val="00AD6A0C"/>
    <w:rsid w:val="00AE1069"/>
    <w:rsid w:val="00AE2BA3"/>
    <w:rsid w:val="00AE3DA4"/>
    <w:rsid w:val="00AE4857"/>
    <w:rsid w:val="00AE4F26"/>
    <w:rsid w:val="00AE61C9"/>
    <w:rsid w:val="00AE741B"/>
    <w:rsid w:val="00AF118F"/>
    <w:rsid w:val="00AF5C99"/>
    <w:rsid w:val="00AF6F8B"/>
    <w:rsid w:val="00B00733"/>
    <w:rsid w:val="00B02D72"/>
    <w:rsid w:val="00B033FC"/>
    <w:rsid w:val="00B040D3"/>
    <w:rsid w:val="00B22166"/>
    <w:rsid w:val="00B23D28"/>
    <w:rsid w:val="00B26017"/>
    <w:rsid w:val="00B26AB4"/>
    <w:rsid w:val="00B26BA7"/>
    <w:rsid w:val="00B27579"/>
    <w:rsid w:val="00B278A9"/>
    <w:rsid w:val="00B30268"/>
    <w:rsid w:val="00B31B74"/>
    <w:rsid w:val="00B32AB1"/>
    <w:rsid w:val="00B33BC9"/>
    <w:rsid w:val="00B33F41"/>
    <w:rsid w:val="00B364ED"/>
    <w:rsid w:val="00B412E1"/>
    <w:rsid w:val="00B4219D"/>
    <w:rsid w:val="00B4267A"/>
    <w:rsid w:val="00B43799"/>
    <w:rsid w:val="00B449DE"/>
    <w:rsid w:val="00B452D0"/>
    <w:rsid w:val="00B47E1B"/>
    <w:rsid w:val="00B52DC0"/>
    <w:rsid w:val="00B54D39"/>
    <w:rsid w:val="00B57593"/>
    <w:rsid w:val="00B57D14"/>
    <w:rsid w:val="00B57D81"/>
    <w:rsid w:val="00B6078C"/>
    <w:rsid w:val="00B61903"/>
    <w:rsid w:val="00B62A62"/>
    <w:rsid w:val="00B6662D"/>
    <w:rsid w:val="00B7080A"/>
    <w:rsid w:val="00B71E15"/>
    <w:rsid w:val="00B73F7C"/>
    <w:rsid w:val="00B76A8A"/>
    <w:rsid w:val="00B77A1B"/>
    <w:rsid w:val="00B80BAD"/>
    <w:rsid w:val="00B82083"/>
    <w:rsid w:val="00B82DFE"/>
    <w:rsid w:val="00B83F4A"/>
    <w:rsid w:val="00B845C1"/>
    <w:rsid w:val="00B850F4"/>
    <w:rsid w:val="00B85368"/>
    <w:rsid w:val="00B856DF"/>
    <w:rsid w:val="00B8668C"/>
    <w:rsid w:val="00B91DEB"/>
    <w:rsid w:val="00B92346"/>
    <w:rsid w:val="00B925E9"/>
    <w:rsid w:val="00B92A0C"/>
    <w:rsid w:val="00B942B7"/>
    <w:rsid w:val="00B9486C"/>
    <w:rsid w:val="00B956A4"/>
    <w:rsid w:val="00B96BA2"/>
    <w:rsid w:val="00B9714A"/>
    <w:rsid w:val="00BA0B07"/>
    <w:rsid w:val="00BA0C72"/>
    <w:rsid w:val="00BA1CFA"/>
    <w:rsid w:val="00BA1D59"/>
    <w:rsid w:val="00BA311D"/>
    <w:rsid w:val="00BA5227"/>
    <w:rsid w:val="00BA53BB"/>
    <w:rsid w:val="00BA5850"/>
    <w:rsid w:val="00BA7C3E"/>
    <w:rsid w:val="00BA7D30"/>
    <w:rsid w:val="00BB04AC"/>
    <w:rsid w:val="00BB0713"/>
    <w:rsid w:val="00BB4697"/>
    <w:rsid w:val="00BB48EA"/>
    <w:rsid w:val="00BB55E0"/>
    <w:rsid w:val="00BB6725"/>
    <w:rsid w:val="00BC2EA5"/>
    <w:rsid w:val="00BC5FAE"/>
    <w:rsid w:val="00BC7348"/>
    <w:rsid w:val="00BC7F6F"/>
    <w:rsid w:val="00BD01F6"/>
    <w:rsid w:val="00BD723D"/>
    <w:rsid w:val="00BE0B06"/>
    <w:rsid w:val="00BE17B9"/>
    <w:rsid w:val="00BE3019"/>
    <w:rsid w:val="00BE4609"/>
    <w:rsid w:val="00BE7551"/>
    <w:rsid w:val="00BE7F2A"/>
    <w:rsid w:val="00BF0BDA"/>
    <w:rsid w:val="00BF34AC"/>
    <w:rsid w:val="00BF3F98"/>
    <w:rsid w:val="00BF422A"/>
    <w:rsid w:val="00C0130C"/>
    <w:rsid w:val="00C03F77"/>
    <w:rsid w:val="00C066C3"/>
    <w:rsid w:val="00C122CA"/>
    <w:rsid w:val="00C16884"/>
    <w:rsid w:val="00C17D53"/>
    <w:rsid w:val="00C26BC4"/>
    <w:rsid w:val="00C31231"/>
    <w:rsid w:val="00C31596"/>
    <w:rsid w:val="00C33CE4"/>
    <w:rsid w:val="00C34F0B"/>
    <w:rsid w:val="00C35275"/>
    <w:rsid w:val="00C353C2"/>
    <w:rsid w:val="00C412A4"/>
    <w:rsid w:val="00C46A38"/>
    <w:rsid w:val="00C510AC"/>
    <w:rsid w:val="00C52E67"/>
    <w:rsid w:val="00C52F3E"/>
    <w:rsid w:val="00C53486"/>
    <w:rsid w:val="00C53CD2"/>
    <w:rsid w:val="00C6116D"/>
    <w:rsid w:val="00C6201E"/>
    <w:rsid w:val="00C62B29"/>
    <w:rsid w:val="00C63856"/>
    <w:rsid w:val="00C639B8"/>
    <w:rsid w:val="00C6467E"/>
    <w:rsid w:val="00C65AD3"/>
    <w:rsid w:val="00C700CD"/>
    <w:rsid w:val="00C70E2C"/>
    <w:rsid w:val="00C732E9"/>
    <w:rsid w:val="00C74616"/>
    <w:rsid w:val="00C75EE7"/>
    <w:rsid w:val="00C775FD"/>
    <w:rsid w:val="00C77C9E"/>
    <w:rsid w:val="00C8342D"/>
    <w:rsid w:val="00C86053"/>
    <w:rsid w:val="00C87237"/>
    <w:rsid w:val="00C90E87"/>
    <w:rsid w:val="00C91295"/>
    <w:rsid w:val="00C94BA3"/>
    <w:rsid w:val="00C9743F"/>
    <w:rsid w:val="00CA308E"/>
    <w:rsid w:val="00CA3B8A"/>
    <w:rsid w:val="00CA4DD9"/>
    <w:rsid w:val="00CA4F21"/>
    <w:rsid w:val="00CA7636"/>
    <w:rsid w:val="00CB0647"/>
    <w:rsid w:val="00CB06D6"/>
    <w:rsid w:val="00CC0993"/>
    <w:rsid w:val="00CC0B1E"/>
    <w:rsid w:val="00CC0CE0"/>
    <w:rsid w:val="00CC498B"/>
    <w:rsid w:val="00CC4AC6"/>
    <w:rsid w:val="00CC587A"/>
    <w:rsid w:val="00CC7833"/>
    <w:rsid w:val="00CD05E0"/>
    <w:rsid w:val="00CD1485"/>
    <w:rsid w:val="00CD3AD8"/>
    <w:rsid w:val="00CD43E3"/>
    <w:rsid w:val="00CD4C5C"/>
    <w:rsid w:val="00CD73B5"/>
    <w:rsid w:val="00CE08CD"/>
    <w:rsid w:val="00CE0D10"/>
    <w:rsid w:val="00CE1423"/>
    <w:rsid w:val="00CE1582"/>
    <w:rsid w:val="00CE40ED"/>
    <w:rsid w:val="00CE5450"/>
    <w:rsid w:val="00CF02D4"/>
    <w:rsid w:val="00CF1AFB"/>
    <w:rsid w:val="00CF224E"/>
    <w:rsid w:val="00CF2F96"/>
    <w:rsid w:val="00CF374D"/>
    <w:rsid w:val="00CF4362"/>
    <w:rsid w:val="00CF4464"/>
    <w:rsid w:val="00CF4AF2"/>
    <w:rsid w:val="00CF51D8"/>
    <w:rsid w:val="00CF5ED5"/>
    <w:rsid w:val="00CF656B"/>
    <w:rsid w:val="00D009E0"/>
    <w:rsid w:val="00D053F4"/>
    <w:rsid w:val="00D05737"/>
    <w:rsid w:val="00D12982"/>
    <w:rsid w:val="00D20534"/>
    <w:rsid w:val="00D20C19"/>
    <w:rsid w:val="00D22AF2"/>
    <w:rsid w:val="00D23786"/>
    <w:rsid w:val="00D24560"/>
    <w:rsid w:val="00D25AD2"/>
    <w:rsid w:val="00D25D19"/>
    <w:rsid w:val="00D2612D"/>
    <w:rsid w:val="00D26F25"/>
    <w:rsid w:val="00D270D1"/>
    <w:rsid w:val="00D27467"/>
    <w:rsid w:val="00D30511"/>
    <w:rsid w:val="00D30FE9"/>
    <w:rsid w:val="00D315AD"/>
    <w:rsid w:val="00D35DE1"/>
    <w:rsid w:val="00D3606F"/>
    <w:rsid w:val="00D36634"/>
    <w:rsid w:val="00D37A01"/>
    <w:rsid w:val="00D37D93"/>
    <w:rsid w:val="00D37F3E"/>
    <w:rsid w:val="00D41F92"/>
    <w:rsid w:val="00D432DB"/>
    <w:rsid w:val="00D46D57"/>
    <w:rsid w:val="00D52AE2"/>
    <w:rsid w:val="00D52F5C"/>
    <w:rsid w:val="00D53C9B"/>
    <w:rsid w:val="00D55293"/>
    <w:rsid w:val="00D55470"/>
    <w:rsid w:val="00D55A8E"/>
    <w:rsid w:val="00D56795"/>
    <w:rsid w:val="00D60220"/>
    <w:rsid w:val="00D604D7"/>
    <w:rsid w:val="00D633E4"/>
    <w:rsid w:val="00D656AC"/>
    <w:rsid w:val="00D677EE"/>
    <w:rsid w:val="00D7344E"/>
    <w:rsid w:val="00D73932"/>
    <w:rsid w:val="00D75FEC"/>
    <w:rsid w:val="00D777BA"/>
    <w:rsid w:val="00D80004"/>
    <w:rsid w:val="00D81318"/>
    <w:rsid w:val="00D825C5"/>
    <w:rsid w:val="00D827F6"/>
    <w:rsid w:val="00D83175"/>
    <w:rsid w:val="00D8408B"/>
    <w:rsid w:val="00D85C13"/>
    <w:rsid w:val="00D85D65"/>
    <w:rsid w:val="00D86337"/>
    <w:rsid w:val="00D90757"/>
    <w:rsid w:val="00D909C4"/>
    <w:rsid w:val="00D90B60"/>
    <w:rsid w:val="00D93B62"/>
    <w:rsid w:val="00D941F6"/>
    <w:rsid w:val="00D95E79"/>
    <w:rsid w:val="00D965B6"/>
    <w:rsid w:val="00D9666D"/>
    <w:rsid w:val="00D969F2"/>
    <w:rsid w:val="00DA1CE6"/>
    <w:rsid w:val="00DA45C1"/>
    <w:rsid w:val="00DA55F7"/>
    <w:rsid w:val="00DB1C4D"/>
    <w:rsid w:val="00DB2830"/>
    <w:rsid w:val="00DB2DBA"/>
    <w:rsid w:val="00DB3CC8"/>
    <w:rsid w:val="00DB53CC"/>
    <w:rsid w:val="00DB5C0A"/>
    <w:rsid w:val="00DB630E"/>
    <w:rsid w:val="00DB6906"/>
    <w:rsid w:val="00DB6A5D"/>
    <w:rsid w:val="00DC00A4"/>
    <w:rsid w:val="00DC0918"/>
    <w:rsid w:val="00DC0B28"/>
    <w:rsid w:val="00DC0B5E"/>
    <w:rsid w:val="00DC13DE"/>
    <w:rsid w:val="00DC1A54"/>
    <w:rsid w:val="00DC2254"/>
    <w:rsid w:val="00DC24E2"/>
    <w:rsid w:val="00DC4B6D"/>
    <w:rsid w:val="00DC75DC"/>
    <w:rsid w:val="00DD0164"/>
    <w:rsid w:val="00DD5BAE"/>
    <w:rsid w:val="00DD6390"/>
    <w:rsid w:val="00DD78AD"/>
    <w:rsid w:val="00DE08D8"/>
    <w:rsid w:val="00DE08ED"/>
    <w:rsid w:val="00DE135B"/>
    <w:rsid w:val="00DE172C"/>
    <w:rsid w:val="00DE1A0B"/>
    <w:rsid w:val="00DE67AD"/>
    <w:rsid w:val="00DF065A"/>
    <w:rsid w:val="00DF1588"/>
    <w:rsid w:val="00DF26C3"/>
    <w:rsid w:val="00DF33A7"/>
    <w:rsid w:val="00E005B6"/>
    <w:rsid w:val="00E02434"/>
    <w:rsid w:val="00E02841"/>
    <w:rsid w:val="00E030FA"/>
    <w:rsid w:val="00E04FA3"/>
    <w:rsid w:val="00E05570"/>
    <w:rsid w:val="00E059AF"/>
    <w:rsid w:val="00E10B2D"/>
    <w:rsid w:val="00E10DE6"/>
    <w:rsid w:val="00E112E8"/>
    <w:rsid w:val="00E13587"/>
    <w:rsid w:val="00E148A4"/>
    <w:rsid w:val="00E20217"/>
    <w:rsid w:val="00E2208C"/>
    <w:rsid w:val="00E24171"/>
    <w:rsid w:val="00E2421E"/>
    <w:rsid w:val="00E25D88"/>
    <w:rsid w:val="00E30D23"/>
    <w:rsid w:val="00E33A0D"/>
    <w:rsid w:val="00E3420E"/>
    <w:rsid w:val="00E34481"/>
    <w:rsid w:val="00E36AD9"/>
    <w:rsid w:val="00E458A5"/>
    <w:rsid w:val="00E473C8"/>
    <w:rsid w:val="00E473DD"/>
    <w:rsid w:val="00E512DA"/>
    <w:rsid w:val="00E51D00"/>
    <w:rsid w:val="00E5258A"/>
    <w:rsid w:val="00E537E3"/>
    <w:rsid w:val="00E57AFF"/>
    <w:rsid w:val="00E616FF"/>
    <w:rsid w:val="00E62AA5"/>
    <w:rsid w:val="00E62F19"/>
    <w:rsid w:val="00E64C21"/>
    <w:rsid w:val="00E6559B"/>
    <w:rsid w:val="00E67EEB"/>
    <w:rsid w:val="00E71203"/>
    <w:rsid w:val="00E72BE5"/>
    <w:rsid w:val="00E75563"/>
    <w:rsid w:val="00E75985"/>
    <w:rsid w:val="00E76814"/>
    <w:rsid w:val="00E7772B"/>
    <w:rsid w:val="00E836B3"/>
    <w:rsid w:val="00E85C92"/>
    <w:rsid w:val="00E90359"/>
    <w:rsid w:val="00E90482"/>
    <w:rsid w:val="00E909DF"/>
    <w:rsid w:val="00E90B76"/>
    <w:rsid w:val="00E91FF5"/>
    <w:rsid w:val="00E9437A"/>
    <w:rsid w:val="00E95C94"/>
    <w:rsid w:val="00EA2937"/>
    <w:rsid w:val="00EA3F70"/>
    <w:rsid w:val="00EA4470"/>
    <w:rsid w:val="00EB1820"/>
    <w:rsid w:val="00EB286E"/>
    <w:rsid w:val="00EB2A09"/>
    <w:rsid w:val="00EC17C1"/>
    <w:rsid w:val="00EC2001"/>
    <w:rsid w:val="00EC638E"/>
    <w:rsid w:val="00EC6657"/>
    <w:rsid w:val="00EC6810"/>
    <w:rsid w:val="00ED2ABE"/>
    <w:rsid w:val="00ED3EE4"/>
    <w:rsid w:val="00ED6F7A"/>
    <w:rsid w:val="00ED7327"/>
    <w:rsid w:val="00EE00E6"/>
    <w:rsid w:val="00EE19F8"/>
    <w:rsid w:val="00EE1B3A"/>
    <w:rsid w:val="00EE1E9F"/>
    <w:rsid w:val="00EE464C"/>
    <w:rsid w:val="00EE5E83"/>
    <w:rsid w:val="00EF093F"/>
    <w:rsid w:val="00EF5598"/>
    <w:rsid w:val="00EF5D2D"/>
    <w:rsid w:val="00F03016"/>
    <w:rsid w:val="00F03FAA"/>
    <w:rsid w:val="00F05762"/>
    <w:rsid w:val="00F05D9D"/>
    <w:rsid w:val="00F071E6"/>
    <w:rsid w:val="00F105DF"/>
    <w:rsid w:val="00F122A3"/>
    <w:rsid w:val="00F12637"/>
    <w:rsid w:val="00F14F7D"/>
    <w:rsid w:val="00F15CA7"/>
    <w:rsid w:val="00F17977"/>
    <w:rsid w:val="00F21B80"/>
    <w:rsid w:val="00F21E73"/>
    <w:rsid w:val="00F23A61"/>
    <w:rsid w:val="00F24B0F"/>
    <w:rsid w:val="00F25649"/>
    <w:rsid w:val="00F2759C"/>
    <w:rsid w:val="00F30B00"/>
    <w:rsid w:val="00F330A8"/>
    <w:rsid w:val="00F357B7"/>
    <w:rsid w:val="00F361C6"/>
    <w:rsid w:val="00F3686C"/>
    <w:rsid w:val="00F3728D"/>
    <w:rsid w:val="00F42DE3"/>
    <w:rsid w:val="00F43EC6"/>
    <w:rsid w:val="00F4428E"/>
    <w:rsid w:val="00F45A90"/>
    <w:rsid w:val="00F5035B"/>
    <w:rsid w:val="00F51565"/>
    <w:rsid w:val="00F543F8"/>
    <w:rsid w:val="00F5577C"/>
    <w:rsid w:val="00F5652B"/>
    <w:rsid w:val="00F617D6"/>
    <w:rsid w:val="00F62F39"/>
    <w:rsid w:val="00F667FF"/>
    <w:rsid w:val="00F73E1D"/>
    <w:rsid w:val="00F75D77"/>
    <w:rsid w:val="00F800DB"/>
    <w:rsid w:val="00F80FF8"/>
    <w:rsid w:val="00F834FA"/>
    <w:rsid w:val="00F8573C"/>
    <w:rsid w:val="00F903A8"/>
    <w:rsid w:val="00F90774"/>
    <w:rsid w:val="00F92AC5"/>
    <w:rsid w:val="00F93346"/>
    <w:rsid w:val="00F93603"/>
    <w:rsid w:val="00F93D21"/>
    <w:rsid w:val="00F95BE6"/>
    <w:rsid w:val="00F96171"/>
    <w:rsid w:val="00F96A1D"/>
    <w:rsid w:val="00F9719F"/>
    <w:rsid w:val="00F9732B"/>
    <w:rsid w:val="00F97542"/>
    <w:rsid w:val="00FA0BEA"/>
    <w:rsid w:val="00FA182B"/>
    <w:rsid w:val="00FA2714"/>
    <w:rsid w:val="00FA3134"/>
    <w:rsid w:val="00FA4545"/>
    <w:rsid w:val="00FA5E76"/>
    <w:rsid w:val="00FB14B5"/>
    <w:rsid w:val="00FB1C82"/>
    <w:rsid w:val="00FB66F1"/>
    <w:rsid w:val="00FC194B"/>
    <w:rsid w:val="00FC47A6"/>
    <w:rsid w:val="00FC4F8F"/>
    <w:rsid w:val="00FC531A"/>
    <w:rsid w:val="00FC62FA"/>
    <w:rsid w:val="00FC6300"/>
    <w:rsid w:val="00FC7CB9"/>
    <w:rsid w:val="00FD0520"/>
    <w:rsid w:val="00FD4A84"/>
    <w:rsid w:val="00FD4A89"/>
    <w:rsid w:val="00FD7649"/>
    <w:rsid w:val="00FE12D3"/>
    <w:rsid w:val="00FE165A"/>
    <w:rsid w:val="00FE27E1"/>
    <w:rsid w:val="00FE3687"/>
    <w:rsid w:val="00FE4490"/>
    <w:rsid w:val="00FE48FE"/>
    <w:rsid w:val="00FE5013"/>
    <w:rsid w:val="00FE704A"/>
    <w:rsid w:val="00FE7B59"/>
    <w:rsid w:val="00FF08F0"/>
    <w:rsid w:val="00FF188D"/>
    <w:rsid w:val="00FF6157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2985431-FB1E-4B79-813D-0AAC379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D2"/>
    <w:pPr>
      <w:ind w:firstLine="227"/>
      <w:jc w:val="both"/>
    </w:pPr>
    <w:rPr>
      <w:rFonts w:asciiTheme="majorHAnsi" w:hAnsiTheme="majorHAnsi"/>
    </w:rPr>
  </w:style>
  <w:style w:type="paragraph" w:styleId="Titre1">
    <w:name w:val="heading 1"/>
    <w:aliases w:val="Grande Partie"/>
    <w:basedOn w:val="Normal"/>
    <w:next w:val="Normal"/>
    <w:link w:val="Titre1Car"/>
    <w:uiPriority w:val="9"/>
    <w:qFormat/>
    <w:rsid w:val="009B0F4E"/>
    <w:pPr>
      <w:pageBreakBefore/>
      <w:numPr>
        <w:numId w:val="2"/>
      </w:numPr>
      <w:spacing w:before="480" w:after="0"/>
      <w:jc w:val="left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aliases w:val="Grand Nbr"/>
    <w:basedOn w:val="Normal"/>
    <w:next w:val="Normal"/>
    <w:link w:val="Titre2Car"/>
    <w:uiPriority w:val="9"/>
    <w:unhideWhenUsed/>
    <w:qFormat/>
    <w:rsid w:val="009B0F4E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mallCaps/>
      <w:color w:val="4F81BD" w:themeColor="accent1"/>
      <w:sz w:val="24"/>
      <w:szCs w:val="26"/>
    </w:rPr>
  </w:style>
  <w:style w:type="paragraph" w:styleId="Titre3">
    <w:name w:val="heading 3"/>
    <w:aliases w:val="Grande Lettre"/>
    <w:basedOn w:val="Normal"/>
    <w:next w:val="Normal"/>
    <w:link w:val="Titre3Car"/>
    <w:uiPriority w:val="9"/>
    <w:unhideWhenUsed/>
    <w:qFormat/>
    <w:rsid w:val="00443C28"/>
    <w:pPr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smallCaps/>
      <w:color w:val="000000" w:themeColor="text1"/>
      <w:sz w:val="24"/>
      <w:u w:color="800A0A"/>
    </w:rPr>
  </w:style>
  <w:style w:type="paragraph" w:styleId="Titre4">
    <w:name w:val="heading 4"/>
    <w:aliases w:val="Petit Nbr"/>
    <w:basedOn w:val="Normal"/>
    <w:next w:val="Normal"/>
    <w:link w:val="Titre4Car"/>
    <w:uiPriority w:val="9"/>
    <w:unhideWhenUsed/>
    <w:qFormat/>
    <w:rsid w:val="00417519"/>
    <w:pPr>
      <w:numPr>
        <w:ilvl w:val="3"/>
        <w:numId w:val="2"/>
      </w:numPr>
      <w:spacing w:before="200" w:after="0"/>
      <w:ind w:left="924" w:hanging="357"/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paragraph" w:styleId="Titre5">
    <w:name w:val="heading 5"/>
    <w:aliases w:val="Petite lettre"/>
    <w:basedOn w:val="Normal"/>
    <w:next w:val="Normal"/>
    <w:link w:val="Titre5Car"/>
    <w:uiPriority w:val="9"/>
    <w:unhideWhenUsed/>
    <w:qFormat/>
    <w:rsid w:val="00443C28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i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E3DA2"/>
    <w:pPr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A5488"/>
    <w:p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37F3E"/>
    <w:pPr>
      <w:spacing w:before="200" w:after="0"/>
      <w:outlineLvl w:val="7"/>
    </w:pPr>
    <w:rPr>
      <w:rFonts w:eastAsiaTheme="majorEastAsia" w:cstheme="majorBidi"/>
      <w:b/>
      <w:color w:val="404040" w:themeColor="text1" w:themeTint="BF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ande Partie Car"/>
    <w:basedOn w:val="Policepardfaut"/>
    <w:link w:val="Titre1"/>
    <w:uiPriority w:val="9"/>
    <w:rsid w:val="009B0F4E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32"/>
      <w:szCs w:val="28"/>
    </w:rPr>
  </w:style>
  <w:style w:type="paragraph" w:styleId="Titre">
    <w:name w:val="Title"/>
    <w:aliases w:val="Titre Document"/>
    <w:basedOn w:val="Normal"/>
    <w:next w:val="Normal"/>
    <w:link w:val="TitreCar"/>
    <w:uiPriority w:val="10"/>
    <w:qFormat/>
    <w:rsid w:val="001D33EA"/>
    <w:pPr>
      <w:pBdr>
        <w:bottom w:val="single" w:sz="8" w:space="4" w:color="800A0A"/>
      </w:pBdr>
      <w:spacing w:after="300" w:line="240" w:lineRule="auto"/>
      <w:contextualSpacing/>
      <w:jc w:val="center"/>
    </w:pPr>
    <w:rPr>
      <w:rFonts w:eastAsiaTheme="majorEastAsia" w:cstheme="majorBidi"/>
      <w:smallCaps/>
      <w:color w:val="0D0D0D" w:themeColor="text1" w:themeTint="F2"/>
      <w:spacing w:val="5"/>
      <w:kern w:val="28"/>
      <w:sz w:val="72"/>
      <w:szCs w:val="52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1D33EA"/>
    <w:rPr>
      <w:rFonts w:asciiTheme="majorHAnsi" w:eastAsiaTheme="majorEastAsia" w:hAnsiTheme="majorHAnsi" w:cstheme="majorBidi"/>
      <w:smallCaps/>
      <w:color w:val="0D0D0D" w:themeColor="text1" w:themeTint="F2"/>
      <w:spacing w:val="5"/>
      <w:kern w:val="28"/>
      <w:sz w:val="72"/>
      <w:szCs w:val="52"/>
    </w:rPr>
  </w:style>
  <w:style w:type="paragraph" w:styleId="En-tte">
    <w:name w:val="header"/>
    <w:basedOn w:val="Normal"/>
    <w:link w:val="En-tteCar"/>
    <w:uiPriority w:val="99"/>
    <w:unhideWhenUsed/>
    <w:rsid w:val="0047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6A"/>
  </w:style>
  <w:style w:type="paragraph" w:styleId="Pieddepage">
    <w:name w:val="footer"/>
    <w:basedOn w:val="Normal"/>
    <w:link w:val="PieddepageCar"/>
    <w:uiPriority w:val="99"/>
    <w:unhideWhenUsed/>
    <w:rsid w:val="0047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6A"/>
  </w:style>
  <w:style w:type="paragraph" w:styleId="Textedebulles">
    <w:name w:val="Balloon Text"/>
    <w:basedOn w:val="Normal"/>
    <w:link w:val="TextedebullesCar"/>
    <w:uiPriority w:val="99"/>
    <w:semiHidden/>
    <w:unhideWhenUsed/>
    <w:rsid w:val="0047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C6A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Grand Nbr Car"/>
    <w:basedOn w:val="Policepardfaut"/>
    <w:link w:val="Titre2"/>
    <w:uiPriority w:val="9"/>
    <w:rsid w:val="009B0F4E"/>
    <w:rPr>
      <w:rFonts w:asciiTheme="majorHAnsi" w:eastAsiaTheme="majorEastAsia" w:hAnsiTheme="majorHAnsi" w:cstheme="majorBidi"/>
      <w:b/>
      <w:bCs/>
      <w:smallCaps/>
      <w:color w:val="4F81BD" w:themeColor="accent1"/>
      <w:sz w:val="24"/>
      <w:szCs w:val="26"/>
    </w:rPr>
  </w:style>
  <w:style w:type="character" w:customStyle="1" w:styleId="Titre3Car">
    <w:name w:val="Titre 3 Car"/>
    <w:aliases w:val="Grande Lettre Car"/>
    <w:basedOn w:val="Policepardfaut"/>
    <w:link w:val="Titre3"/>
    <w:uiPriority w:val="9"/>
    <w:rsid w:val="00443C28"/>
    <w:rPr>
      <w:rFonts w:asciiTheme="majorHAnsi" w:eastAsiaTheme="majorEastAsia" w:hAnsiTheme="majorHAnsi" w:cstheme="majorBidi"/>
      <w:b/>
      <w:bCs/>
      <w:smallCaps/>
      <w:color w:val="000000" w:themeColor="text1"/>
      <w:sz w:val="24"/>
      <w:u w:color="800A0A"/>
    </w:rPr>
  </w:style>
  <w:style w:type="character" w:customStyle="1" w:styleId="Titre4Car">
    <w:name w:val="Titre 4 Car"/>
    <w:aliases w:val="Petit Nbr Car"/>
    <w:basedOn w:val="Policepardfaut"/>
    <w:link w:val="Titre4"/>
    <w:uiPriority w:val="9"/>
    <w:rsid w:val="00417519"/>
    <w:rPr>
      <w:rFonts w:asciiTheme="majorHAnsi" w:eastAsiaTheme="majorEastAsia" w:hAnsiTheme="majorHAnsi" w:cstheme="majorBidi"/>
      <w:bCs/>
      <w:iCs/>
      <w:color w:val="000000" w:themeColor="text1"/>
      <w:u w:val="single"/>
    </w:rPr>
  </w:style>
  <w:style w:type="character" w:customStyle="1" w:styleId="Titre5Car">
    <w:name w:val="Titre 5 Car"/>
    <w:aliases w:val="Petite lettre Car"/>
    <w:basedOn w:val="Policepardfaut"/>
    <w:link w:val="Titre5"/>
    <w:uiPriority w:val="9"/>
    <w:rsid w:val="00443C28"/>
    <w:rPr>
      <w:rFonts w:asciiTheme="majorHAnsi" w:eastAsiaTheme="majorEastAsia" w:hAnsiTheme="majorHAnsi" w:cstheme="majorBidi"/>
      <w:i/>
    </w:rPr>
  </w:style>
  <w:style w:type="character" w:styleId="Lienhypertexte">
    <w:name w:val="Hyperlink"/>
    <w:basedOn w:val="Policepardfaut"/>
    <w:uiPriority w:val="99"/>
    <w:unhideWhenUsed/>
    <w:rsid w:val="00CA308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5C3B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5C3B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5C3B"/>
    <w:rPr>
      <w:vertAlign w:val="superscript"/>
    </w:rPr>
  </w:style>
  <w:style w:type="table" w:styleId="Grilledutableau">
    <w:name w:val="Table Grid"/>
    <w:basedOn w:val="TableauNormal"/>
    <w:uiPriority w:val="59"/>
    <w:rsid w:val="0015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155C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155C3B"/>
  </w:style>
  <w:style w:type="paragraph" w:styleId="Tabledesillustrations">
    <w:name w:val="table of figures"/>
    <w:basedOn w:val="Normal"/>
    <w:next w:val="Normal"/>
    <w:uiPriority w:val="99"/>
    <w:unhideWhenUsed/>
    <w:rsid w:val="002C2737"/>
    <w:pPr>
      <w:spacing w:after="0"/>
      <w:jc w:val="left"/>
    </w:pPr>
    <w:rPr>
      <w:rFonts w:asciiTheme="minorHAnsi" w:hAnsiTheme="minorHAnsi"/>
      <w:i/>
      <w:i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23B9D"/>
    <w:pPr>
      <w:spacing w:before="120" w:after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C02E7"/>
    <w:pPr>
      <w:spacing w:before="120" w:after="0"/>
      <w:ind w:left="220"/>
      <w:jc w:val="left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C02E7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C02E7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C02E7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C02E7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C02E7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C02E7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C02E7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2417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7E3D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7E3DA2"/>
    <w:pPr>
      <w:spacing w:after="0" w:line="240" w:lineRule="auto"/>
      <w:jc w:val="both"/>
    </w:pPr>
    <w:rPr>
      <w:rFonts w:asciiTheme="majorHAnsi" w:hAnsiTheme="majorHAnsi"/>
    </w:rPr>
  </w:style>
  <w:style w:type="paragraph" w:customStyle="1" w:styleId="DreamTeam">
    <w:name w:val="Dream Team"/>
    <w:basedOn w:val="Normal"/>
    <w:link w:val="DreamTeamCar"/>
    <w:rsid w:val="007E3DA2"/>
  </w:style>
  <w:style w:type="character" w:customStyle="1" w:styleId="DreamTeamCar">
    <w:name w:val="Dream Team Car"/>
    <w:basedOn w:val="Policepardfaut"/>
    <w:link w:val="DreamTeam"/>
    <w:rsid w:val="007E3DA2"/>
    <w:rPr>
      <w:rFonts w:asciiTheme="majorHAnsi" w:hAnsiTheme="majorHAnsi"/>
    </w:rPr>
  </w:style>
  <w:style w:type="character" w:styleId="Lienhypertextesuivivisit">
    <w:name w:val="FollowedHyperlink"/>
    <w:basedOn w:val="Policepardfaut"/>
    <w:uiPriority w:val="99"/>
    <w:semiHidden/>
    <w:unhideWhenUsed/>
    <w:rsid w:val="00245868"/>
    <w:rPr>
      <w:color w:val="800080" w:themeColor="followedHyperlink"/>
      <w:u w:val="single"/>
    </w:rPr>
  </w:style>
  <w:style w:type="table" w:styleId="Tramemoyenne1-Accent2">
    <w:name w:val="Medium Shading 1 Accent 2"/>
    <w:basedOn w:val="TableauNormal"/>
    <w:uiPriority w:val="63"/>
    <w:rsid w:val="00E024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A40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1E7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Ombrageclair1">
    <w:name w:val="Ombrage clair1"/>
    <w:basedOn w:val="TableauNormal"/>
    <w:uiPriority w:val="60"/>
    <w:rsid w:val="00EF5D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EF5D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5Fonc-Accentuation22">
    <w:name w:val="Tableau Grille 5 Foncé - Accentuation 22"/>
    <w:basedOn w:val="TableauNormal"/>
    <w:uiPriority w:val="50"/>
    <w:rsid w:val="00EF5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m6code">
    <w:name w:val="tm6code"/>
    <w:basedOn w:val="Policepardfaut"/>
    <w:rsid w:val="00BB55E0"/>
  </w:style>
  <w:style w:type="character" w:customStyle="1" w:styleId="codelienart">
    <w:name w:val="codelienart"/>
    <w:basedOn w:val="Policepardfaut"/>
    <w:rsid w:val="00BB55E0"/>
  </w:style>
  <w:style w:type="character" w:customStyle="1" w:styleId="Titre7Car">
    <w:name w:val="Titre 7 Car"/>
    <w:basedOn w:val="Policepardfaut"/>
    <w:link w:val="Titre7"/>
    <w:uiPriority w:val="9"/>
    <w:rsid w:val="006A5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37F3E"/>
    <w:rPr>
      <w:rFonts w:asciiTheme="majorHAnsi" w:eastAsiaTheme="majorEastAsia" w:hAnsiTheme="majorHAnsi" w:cstheme="majorBidi"/>
      <w:b/>
      <w:color w:val="404040" w:themeColor="text1" w:themeTint="BF"/>
      <w:sz w:val="24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CFA"/>
    <w:pPr>
      <w:pageBreakBefore w:val="0"/>
      <w:numPr>
        <w:numId w:val="0"/>
      </w:numPr>
      <w:outlineLvl w:val="9"/>
    </w:pPr>
    <w:rPr>
      <w:smallCaps w:val="0"/>
      <w:sz w:val="28"/>
      <w:lang w:eastAsia="zh-TW"/>
    </w:rPr>
  </w:style>
  <w:style w:type="paragraph" w:customStyle="1" w:styleId="Default">
    <w:name w:val="Default"/>
    <w:rsid w:val="00055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customStyle="1" w:styleId="CM2">
    <w:name w:val="CM2"/>
    <w:basedOn w:val="Default"/>
    <w:next w:val="Default"/>
    <w:uiPriority w:val="99"/>
    <w:rsid w:val="00055392"/>
    <w:pPr>
      <w:spacing w:line="271" w:lineRule="atLeast"/>
    </w:pPr>
    <w:rPr>
      <w:color w:val="auto"/>
    </w:rPr>
  </w:style>
  <w:style w:type="paragraph" w:customStyle="1" w:styleId="bodytext">
    <w:name w:val="bodytext"/>
    <w:basedOn w:val="Normal"/>
    <w:rsid w:val="004364F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M5">
    <w:name w:val="CM5"/>
    <w:basedOn w:val="Default"/>
    <w:next w:val="Default"/>
    <w:uiPriority w:val="99"/>
    <w:rsid w:val="00D909C4"/>
    <w:rPr>
      <w:color w:va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1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132B9"/>
    <w:rPr>
      <w:rFonts w:ascii="Tahoma" w:hAnsi="Tahoma" w:cs="Tahoma"/>
      <w:sz w:val="16"/>
      <w:szCs w:val="16"/>
    </w:rPr>
  </w:style>
  <w:style w:type="table" w:styleId="Grilleclaire-Accent2">
    <w:name w:val="Light Grid Accent 2"/>
    <w:basedOn w:val="TableauNormal"/>
    <w:uiPriority w:val="62"/>
    <w:rsid w:val="000D0C9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auGrille5Fonc-Accentuation2">
    <w:name w:val="Grid Table 5 Dark Accent 2"/>
    <w:basedOn w:val="TableauNormal"/>
    <w:uiPriority w:val="50"/>
    <w:rsid w:val="009C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4-Accentuation6">
    <w:name w:val="Grid Table 4 Accent 6"/>
    <w:basedOn w:val="TableauNormal"/>
    <w:uiPriority w:val="49"/>
    <w:rsid w:val="00B80B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1">
    <w:name w:val="Grid Table 4 Accent 1"/>
    <w:basedOn w:val="TableauNormal"/>
    <w:uiPriority w:val="49"/>
    <w:rsid w:val="00656A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Emphaseple">
    <w:name w:val="Subtle Emphasis"/>
    <w:basedOn w:val="Policepardfaut"/>
    <w:uiPriority w:val="19"/>
    <w:qFormat/>
    <w:rsid w:val="00AB319D"/>
    <w:rPr>
      <w:i/>
      <w:iCs/>
      <w:color w:val="404040" w:themeColor="text1" w:themeTint="BF"/>
    </w:rPr>
  </w:style>
  <w:style w:type="table" w:styleId="Grilledetableauclaire">
    <w:name w:val="Grid Table Light"/>
    <w:basedOn w:val="TableauNormal"/>
    <w:uiPriority w:val="40"/>
    <w:rsid w:val="00BE30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3-Accentuation1">
    <w:name w:val="List Table 3 Accent 1"/>
    <w:basedOn w:val="TableauNormal"/>
    <w:uiPriority w:val="48"/>
    <w:rsid w:val="00D205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322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55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6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67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67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54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73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31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e-numerique.fr/amenagements-col-de-la-faucil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istre-numerique.fr/amenagements-col-de-la-faucil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olarit&#233;\DA4\Stage%20collectif\DIA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CAB7-012E-4783-9032-D4B8FE6A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DIAG.dotx</Template>
  <TotalTime>299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Stage étudiant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Maëlys Douet</cp:lastModifiedBy>
  <cp:revision>56</cp:revision>
  <cp:lastPrinted>2022-05-16T08:23:00Z</cp:lastPrinted>
  <dcterms:created xsi:type="dcterms:W3CDTF">2015-01-08T15:04:00Z</dcterms:created>
  <dcterms:modified xsi:type="dcterms:W3CDTF">2022-05-16T08:25:00Z</dcterms:modified>
</cp:coreProperties>
</file>